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4CA7E" w14:textId="0FB5768C" w:rsidR="00467C09" w:rsidRDefault="00467C09" w:rsidP="004C09A7">
      <w:pPr>
        <w:pStyle w:val="Title"/>
        <w:spacing w:before="120" w:after="120" w:line="240" w:lineRule="auto"/>
      </w:pPr>
      <w:r w:rsidRPr="00673E28">
        <w:t xml:space="preserve">SKABELON: </w:t>
      </w:r>
      <w:r w:rsidR="00A10504">
        <w:t xml:space="preserve">FAGBESKRIVELSE: </w:t>
      </w:r>
      <w:r w:rsidR="00F372A2">
        <w:br/>
      </w:r>
      <w:r w:rsidR="00255BF5">
        <w:t>ÆNDRING I GÆLDENDE STUDIEORDNING</w:t>
      </w:r>
    </w:p>
    <w:p w14:paraId="7F607395" w14:textId="77777777" w:rsidR="00AA0847" w:rsidRPr="00FC2C1E" w:rsidRDefault="00AA0847" w:rsidP="00AA0847">
      <w:pPr>
        <w:spacing w:after="0" w:line="240" w:lineRule="auto"/>
        <w:rPr>
          <w:rFonts w:ascii="Calibri" w:eastAsia="Times New Roman" w:hAnsi="Calibri" w:cs="Calibri"/>
          <w:color w:val="000000"/>
          <w:lang w:eastAsia="en-GB"/>
        </w:rPr>
      </w:pPr>
    </w:p>
    <w:p w14:paraId="62188155" w14:textId="323F1D48" w:rsidR="00AA0847" w:rsidRDefault="00AA0847" w:rsidP="00FC2C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Udfyld skabelonens hvide felter med den oprindelige tekst fra studieordningen. Hvis der ønskes ændringer til udvalgte afsnit, kan teksten med de ønskede ændringer tilføjes i de tilsvarende </w:t>
      </w:r>
      <w:r w:rsidRPr="00F372A2">
        <w:rPr>
          <w:rFonts w:ascii="Calibri" w:eastAsia="Times New Roman" w:hAnsi="Calibri" w:cs="Calibri"/>
          <w:b/>
          <w:bCs/>
          <w:color w:val="000000"/>
          <w:shd w:val="clear" w:color="auto" w:fill="BCE3E0"/>
          <w:lang w:eastAsia="en-GB"/>
        </w:rPr>
        <w:t>grønne felter</w:t>
      </w:r>
      <w:r>
        <w:rPr>
          <w:rFonts w:ascii="Calibri" w:eastAsia="Times New Roman" w:hAnsi="Calibri" w:cs="Calibri"/>
          <w:color w:val="000000"/>
          <w:lang w:eastAsia="en-GB"/>
        </w:rPr>
        <w:t>.</w:t>
      </w:r>
    </w:p>
    <w:p w14:paraId="6F18C43D" w14:textId="77777777" w:rsidR="00FC2C1E" w:rsidRPr="00FC2C1E" w:rsidRDefault="00FC2C1E" w:rsidP="00FC2C1E">
      <w:pPr>
        <w:spacing w:after="0" w:line="240" w:lineRule="auto"/>
        <w:rPr>
          <w:rFonts w:ascii="Calibri" w:eastAsia="Times New Roman" w:hAnsi="Calibri" w:cs="Calibri"/>
          <w:color w:val="000000"/>
          <w:lang w:eastAsia="en-GB"/>
        </w:rPr>
      </w:pPr>
    </w:p>
    <w:tbl>
      <w:tblPr>
        <w:tblStyle w:val="TableGrid"/>
        <w:tblW w:w="5117"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2670"/>
        <w:gridCol w:w="1417"/>
        <w:gridCol w:w="1053"/>
        <w:gridCol w:w="82"/>
        <w:gridCol w:w="1962"/>
        <w:gridCol w:w="590"/>
        <w:gridCol w:w="2507"/>
      </w:tblGrid>
      <w:tr w:rsidR="0099651B" w:rsidRPr="00112C72" w14:paraId="1BD04894" w14:textId="77777777" w:rsidTr="00030F3E">
        <w:trPr>
          <w:trHeight w:val="364"/>
        </w:trPr>
        <w:tc>
          <w:tcPr>
            <w:tcW w:w="1299" w:type="pct"/>
            <w:shd w:val="clear" w:color="auto" w:fill="F6F4F8"/>
          </w:tcPr>
          <w:p w14:paraId="3F15076F" w14:textId="0E0EA6DF" w:rsidR="00A10504" w:rsidRPr="00A10504" w:rsidRDefault="00255BF5" w:rsidP="004C09A7">
            <w:pPr>
              <w:spacing w:before="120" w:after="120"/>
              <w:rPr>
                <w:rStyle w:val="Normalformular"/>
                <w:b/>
              </w:rPr>
            </w:pPr>
            <w:r w:rsidRPr="00491170">
              <w:rPr>
                <w:b/>
                <w:sz w:val="24"/>
                <w:szCs w:val="28"/>
              </w:rPr>
              <w:t xml:space="preserve">Begrundelse for </w:t>
            </w:r>
            <w:r>
              <w:rPr>
                <w:b/>
                <w:sz w:val="24"/>
                <w:szCs w:val="28"/>
              </w:rPr>
              <w:t>studieordnings-</w:t>
            </w:r>
            <w:r w:rsidRPr="00491170">
              <w:rPr>
                <w:b/>
                <w:sz w:val="24"/>
                <w:szCs w:val="28"/>
              </w:rPr>
              <w:t>ændring:</w:t>
            </w:r>
          </w:p>
        </w:tc>
        <w:tc>
          <w:tcPr>
            <w:tcW w:w="3701" w:type="pct"/>
            <w:gridSpan w:val="6"/>
            <w:shd w:val="clear" w:color="auto" w:fill="FBE4D5" w:themeFill="accent2" w:themeFillTint="33"/>
          </w:tcPr>
          <w:p w14:paraId="24CB06CA" w14:textId="79C2E5F5" w:rsidR="00566B68" w:rsidRPr="00FC2C1E" w:rsidRDefault="00FC2C1E" w:rsidP="004C09A7">
            <w:pPr>
              <w:spacing w:before="120" w:after="120"/>
              <w:rPr>
                <w:i/>
                <w:iCs/>
                <w:color w:val="808080" w:themeColor="background1" w:themeShade="80"/>
              </w:rPr>
            </w:pPr>
            <w:bookmarkStart w:id="0" w:name="viden_færdigheder_kompetencer"/>
            <w:bookmarkEnd w:id="0"/>
            <w:r>
              <w:rPr>
                <w:i/>
                <w:iCs/>
                <w:color w:val="808080" w:themeColor="background1" w:themeShade="80"/>
              </w:rPr>
              <w:t>OBS: Udfyld feltet med begrundelsen for studieordningsændringen</w:t>
            </w:r>
          </w:p>
        </w:tc>
      </w:tr>
      <w:tr w:rsidR="00255BF5" w:rsidRPr="00112C72" w14:paraId="47E885AB" w14:textId="77777777" w:rsidTr="00030F3E">
        <w:trPr>
          <w:trHeight w:val="364"/>
        </w:trPr>
        <w:tc>
          <w:tcPr>
            <w:tcW w:w="1299" w:type="pct"/>
            <w:shd w:val="clear" w:color="auto" w:fill="F6F4F8"/>
          </w:tcPr>
          <w:p w14:paraId="3522D0EE" w14:textId="6FA30354" w:rsidR="00255BF5" w:rsidRPr="008568DB" w:rsidRDefault="00255BF5" w:rsidP="004C09A7">
            <w:pPr>
              <w:spacing w:before="120" w:after="120"/>
              <w:rPr>
                <w:b/>
              </w:rPr>
            </w:pPr>
            <w:r w:rsidRPr="008568DB">
              <w:rPr>
                <w:b/>
              </w:rPr>
              <w:t>Uddannelse og linje:</w:t>
            </w:r>
          </w:p>
        </w:tc>
        <w:tc>
          <w:tcPr>
            <w:tcW w:w="3701" w:type="pct"/>
            <w:gridSpan w:val="6"/>
            <w:shd w:val="clear" w:color="auto" w:fill="FFFFFF" w:themeFill="background1"/>
          </w:tcPr>
          <w:p w14:paraId="13B5FE46" w14:textId="458E8614" w:rsidR="00255BF5" w:rsidRPr="008568DB" w:rsidRDefault="00255BF5" w:rsidP="004C09A7">
            <w:pPr>
              <w:spacing w:before="120" w:after="120"/>
              <w:rPr>
                <w:color w:val="808080" w:themeColor="background1" w:themeShade="80"/>
              </w:rPr>
            </w:pPr>
            <w:r w:rsidRPr="008568DB">
              <w:rPr>
                <w:color w:val="808080" w:themeColor="background1" w:themeShade="80"/>
              </w:rPr>
              <w:t>Fx ”KA Historie, A1-linje”</w:t>
            </w:r>
          </w:p>
        </w:tc>
      </w:tr>
      <w:tr w:rsidR="0099651B" w:rsidRPr="00112C72" w14:paraId="4ABFDFB0" w14:textId="77777777" w:rsidTr="00030F3E">
        <w:trPr>
          <w:trHeight w:val="364"/>
        </w:trPr>
        <w:tc>
          <w:tcPr>
            <w:tcW w:w="1299" w:type="pct"/>
            <w:shd w:val="clear" w:color="auto" w:fill="F6F4F8"/>
          </w:tcPr>
          <w:p w14:paraId="2F6A550E" w14:textId="0B9F8890" w:rsidR="00A10504" w:rsidRPr="008568DB" w:rsidRDefault="00A10504" w:rsidP="004C09A7">
            <w:pPr>
              <w:spacing w:before="120" w:after="120"/>
              <w:rPr>
                <w:b/>
              </w:rPr>
            </w:pPr>
            <w:r w:rsidRPr="008568DB">
              <w:rPr>
                <w:b/>
              </w:rPr>
              <w:t>Fagtitel dansk</w:t>
            </w:r>
            <w:r w:rsidRPr="008568DB">
              <w:t xml:space="preserve"> </w:t>
            </w:r>
            <w:r w:rsidRPr="008568DB">
              <w:br/>
              <w:t>(max 250 tegn)</w:t>
            </w:r>
          </w:p>
        </w:tc>
        <w:tc>
          <w:tcPr>
            <w:tcW w:w="3701" w:type="pct"/>
            <w:gridSpan w:val="6"/>
            <w:shd w:val="clear" w:color="auto" w:fill="FFFFFF" w:themeFill="background1"/>
          </w:tcPr>
          <w:p w14:paraId="1D4DBFB2" w14:textId="36863735" w:rsidR="00A10504" w:rsidRPr="008568DB" w:rsidRDefault="00A10504" w:rsidP="004C09A7">
            <w:pPr>
              <w:spacing w:before="120" w:after="120"/>
              <w:rPr>
                <w:color w:val="808080" w:themeColor="background1" w:themeShade="80"/>
              </w:rPr>
            </w:pPr>
            <w:r w:rsidRPr="008568DB">
              <w:rPr>
                <w:color w:val="808080" w:themeColor="background1" w:themeShade="80"/>
              </w:rPr>
              <w:t>Den danske titel vises i studieordningen og på eksamensbeviser.</w:t>
            </w:r>
          </w:p>
        </w:tc>
      </w:tr>
      <w:tr w:rsidR="0099651B" w:rsidRPr="00112C72" w14:paraId="35D00CF5" w14:textId="77777777" w:rsidTr="00030F3E">
        <w:trPr>
          <w:trHeight w:val="364"/>
        </w:trPr>
        <w:tc>
          <w:tcPr>
            <w:tcW w:w="1299" w:type="pct"/>
            <w:shd w:val="clear" w:color="auto" w:fill="F6F4F8"/>
          </w:tcPr>
          <w:p w14:paraId="33E9628E" w14:textId="0B08C042" w:rsidR="00A10504" w:rsidRPr="008568DB" w:rsidRDefault="00A10504" w:rsidP="004C09A7">
            <w:pPr>
              <w:spacing w:before="120" w:after="120"/>
              <w:rPr>
                <w:b/>
              </w:rPr>
            </w:pPr>
            <w:r w:rsidRPr="008568DB">
              <w:rPr>
                <w:b/>
              </w:rPr>
              <w:t xml:space="preserve">Fagtitel engelsk </w:t>
            </w:r>
            <w:r w:rsidRPr="008568DB">
              <w:rPr>
                <w:b/>
              </w:rPr>
              <w:br/>
            </w:r>
            <w:r w:rsidRPr="008568DB">
              <w:t>(max 250 tegn)</w:t>
            </w:r>
          </w:p>
        </w:tc>
        <w:tc>
          <w:tcPr>
            <w:tcW w:w="3701" w:type="pct"/>
            <w:gridSpan w:val="6"/>
            <w:shd w:val="clear" w:color="auto" w:fill="FFFFFF" w:themeFill="background1"/>
          </w:tcPr>
          <w:p w14:paraId="1B76C0D3" w14:textId="10A11322" w:rsidR="00A10504" w:rsidRPr="008568DB" w:rsidRDefault="00A10504" w:rsidP="004C09A7">
            <w:pPr>
              <w:spacing w:before="120" w:after="120"/>
              <w:rPr>
                <w:color w:val="808080" w:themeColor="background1" w:themeShade="80"/>
              </w:rPr>
            </w:pPr>
            <w:r w:rsidRPr="008568DB">
              <w:rPr>
                <w:color w:val="808080" w:themeColor="background1" w:themeShade="80"/>
              </w:rPr>
              <w:t>Den engelske titel vises i studieordningen og på eksamensbeviser.</w:t>
            </w:r>
          </w:p>
        </w:tc>
      </w:tr>
      <w:tr w:rsidR="00AA0847" w:rsidRPr="00112C72" w14:paraId="4E62E060" w14:textId="77777777" w:rsidTr="00030F3E">
        <w:trPr>
          <w:trHeight w:val="364"/>
        </w:trPr>
        <w:tc>
          <w:tcPr>
            <w:tcW w:w="2540" w:type="pct"/>
            <w:gridSpan w:val="4"/>
            <w:shd w:val="clear" w:color="auto" w:fill="FFFFFF" w:themeFill="background1"/>
          </w:tcPr>
          <w:p w14:paraId="1EB0E40D" w14:textId="77777777" w:rsidR="00AA0847" w:rsidRPr="002C6425" w:rsidRDefault="00AA0847" w:rsidP="00A10504">
            <w:pPr>
              <w:rPr>
                <w:b/>
              </w:rPr>
            </w:pPr>
            <w:r w:rsidRPr="002C6425">
              <w:rPr>
                <w:b/>
              </w:rPr>
              <w:t>Semester:</w:t>
            </w:r>
          </w:p>
          <w:tbl>
            <w:tblPr>
              <w:tblStyle w:val="TableGrid"/>
              <w:tblW w:w="1860" w:type="dxa"/>
              <w:tblLayout w:type="fixed"/>
              <w:tblLook w:val="04A0" w:firstRow="1" w:lastRow="0" w:firstColumn="1" w:lastColumn="0" w:noHBand="0" w:noVBand="1"/>
            </w:tblPr>
            <w:tblGrid>
              <w:gridCol w:w="1860"/>
            </w:tblGrid>
            <w:tr w:rsidR="00AA0847" w:rsidRPr="002C6425" w14:paraId="6B24B278" w14:textId="77777777" w:rsidTr="00C9226D">
              <w:trPr>
                <w:trHeight w:val="374"/>
              </w:trPr>
              <w:sdt>
                <w:sdtPr>
                  <w:rPr>
                    <w:rStyle w:val="Normalformular"/>
                  </w:rPr>
                  <w:tag w:val="Semester"/>
                  <w:id w:val="-730545149"/>
                  <w:placeholder>
                    <w:docPart w:val="C06368EBBBEBF44981D12FBB66084ED2"/>
                  </w:placeholder>
                  <w:showingPlcHdr/>
                  <w15:color w:val="000000"/>
                  <w:dropDownList>
                    <w:listItem w:value="Vælg et element."/>
                    <w:listItem w:displayText="1. semester" w:value="1. semester"/>
                    <w:listItem w:displayText="2. semester" w:value="2. semester"/>
                    <w:listItem w:displayText="3. semester" w:value="3. semester"/>
                    <w:listItem w:displayText="4. semester" w:value="4. semester"/>
                    <w:listItem w:displayText="5. semester" w:value="5. semester"/>
                    <w:listItem w:displayText="6. semester" w:value="6. semester"/>
                    <w:listItem w:displayText="7. semester" w:value="7. semester"/>
                    <w:listItem w:displayText="8. semester" w:value="8. semester"/>
                  </w:dropDownList>
                </w:sdtPr>
                <w:sdtEndPr>
                  <w:rPr>
                    <w:rStyle w:val="DefaultParagraphFont"/>
                    <w:b/>
                    <w:lang w:val="en-US"/>
                  </w:rPr>
                </w:sdtEndPr>
                <w:sdtContent>
                  <w:tc>
                    <w:tcPr>
                      <w:tcW w:w="1860" w:type="dxa"/>
                    </w:tcPr>
                    <w:p w14:paraId="032986CA" w14:textId="77777777" w:rsidR="00AA0847" w:rsidRPr="002C6425" w:rsidRDefault="00AA0847" w:rsidP="00A10504">
                      <w:pPr>
                        <w:rPr>
                          <w:b/>
                        </w:rPr>
                      </w:pPr>
                      <w:r>
                        <w:rPr>
                          <w:rStyle w:val="PlaceholderText"/>
                        </w:rPr>
                        <w:t>Vælg i menu</w:t>
                      </w:r>
                    </w:p>
                  </w:tc>
                </w:sdtContent>
              </w:sdt>
            </w:tr>
          </w:tbl>
          <w:p w14:paraId="79DFA38C" w14:textId="77777777" w:rsidR="00AA0847" w:rsidRPr="002C6425" w:rsidRDefault="00AA0847" w:rsidP="00A10504">
            <w:r>
              <w:rPr>
                <w:b/>
              </w:rPr>
              <w:t xml:space="preserve">ECTS: </w:t>
            </w:r>
          </w:p>
          <w:tbl>
            <w:tblPr>
              <w:tblStyle w:val="TableGrid"/>
              <w:tblW w:w="0" w:type="auto"/>
              <w:tblLayout w:type="fixed"/>
              <w:tblLook w:val="04A0" w:firstRow="1" w:lastRow="0" w:firstColumn="1" w:lastColumn="0" w:noHBand="0" w:noVBand="1"/>
            </w:tblPr>
            <w:tblGrid>
              <w:gridCol w:w="1860"/>
            </w:tblGrid>
            <w:tr w:rsidR="00AA0847" w:rsidRPr="002C6425" w14:paraId="6A3B65B2" w14:textId="77777777" w:rsidTr="00C9226D">
              <w:trPr>
                <w:trHeight w:val="400"/>
              </w:trPr>
              <w:tc>
                <w:tcPr>
                  <w:tcW w:w="1860" w:type="dxa"/>
                </w:tcPr>
                <w:sdt>
                  <w:sdtPr>
                    <w:rPr>
                      <w:rStyle w:val="Normalformular"/>
                    </w:rPr>
                    <w:tag w:val="ECTS"/>
                    <w:id w:val="-269559209"/>
                    <w:placeholder>
                      <w:docPart w:val="3450669CBEB18743A4134D0BCE05FB65"/>
                    </w:placeholder>
                    <w:showingPlcHdr/>
                    <w:dropDownList>
                      <w:listItem w:value="Vælg et element."/>
                      <w:listItem w:displayText="10 ECTS" w:value="10 ECTS"/>
                      <w:listItem w:displayText="15 ECTS" w:value="15 ECTS"/>
                      <w:listItem w:displayText="20 ECTS" w:value="20 ECTS"/>
                      <w:listItem w:displayText="30 ECTS" w:value="30 ECTS"/>
                    </w:dropDownList>
                  </w:sdtPr>
                  <w:sdtEndPr>
                    <w:rPr>
                      <w:rStyle w:val="DefaultParagraphFont"/>
                      <w:lang w:val="en-US"/>
                    </w:rPr>
                  </w:sdtEndPr>
                  <w:sdtContent>
                    <w:p w14:paraId="13922FAB" w14:textId="77777777" w:rsidR="00AA0847" w:rsidRPr="002C6425" w:rsidRDefault="00AA0847" w:rsidP="00A10504">
                      <w:r>
                        <w:rPr>
                          <w:rStyle w:val="PlaceholderText"/>
                        </w:rPr>
                        <w:t>Vælg i menu</w:t>
                      </w:r>
                    </w:p>
                  </w:sdtContent>
                </w:sdt>
              </w:tc>
            </w:tr>
          </w:tbl>
          <w:p w14:paraId="18961BD2" w14:textId="77777777" w:rsidR="00AA0847" w:rsidRPr="008568DB" w:rsidRDefault="00AA0847" w:rsidP="00A10504">
            <w:pPr>
              <w:spacing w:before="120" w:after="120"/>
              <w:rPr>
                <w:color w:val="808080" w:themeColor="background1" w:themeShade="80"/>
              </w:rPr>
            </w:pPr>
          </w:p>
        </w:tc>
        <w:tc>
          <w:tcPr>
            <w:tcW w:w="2460" w:type="pct"/>
            <w:gridSpan w:val="3"/>
            <w:shd w:val="clear" w:color="auto" w:fill="FFFFFF" w:themeFill="background1"/>
          </w:tcPr>
          <w:p w14:paraId="1BFB3B4F" w14:textId="77777777" w:rsidR="00AA0847" w:rsidRPr="0003190C" w:rsidRDefault="00AA0847" w:rsidP="00AA0847">
            <w:pPr>
              <w:rPr>
                <w:i/>
              </w:rPr>
            </w:pPr>
            <w:r>
              <w:rPr>
                <w:b/>
              </w:rPr>
              <w:t xml:space="preserve">Bedømmelsesform: </w:t>
            </w:r>
          </w:p>
          <w:tbl>
            <w:tblPr>
              <w:tblStyle w:val="TableGrid"/>
              <w:tblW w:w="0" w:type="auto"/>
              <w:tblLayout w:type="fixed"/>
              <w:tblLook w:val="04A0" w:firstRow="1" w:lastRow="0" w:firstColumn="1" w:lastColumn="0" w:noHBand="0" w:noVBand="1"/>
            </w:tblPr>
            <w:tblGrid>
              <w:gridCol w:w="1868"/>
            </w:tblGrid>
            <w:tr w:rsidR="00AA0847" w:rsidRPr="0003190C" w14:paraId="10697817" w14:textId="77777777" w:rsidTr="00365621">
              <w:trPr>
                <w:trHeight w:val="381"/>
              </w:trPr>
              <w:tc>
                <w:tcPr>
                  <w:tcW w:w="1868" w:type="dxa"/>
                </w:tcPr>
                <w:p w14:paraId="101F00AC" w14:textId="77777777" w:rsidR="00AA0847" w:rsidRPr="002F4814" w:rsidRDefault="00AA0847" w:rsidP="00AA0847">
                  <w:pPr>
                    <w:rPr>
                      <w:i/>
                    </w:rPr>
                  </w:pPr>
                  <w:r>
                    <w:rPr>
                      <w:i/>
                    </w:rPr>
                    <w:t xml:space="preserve"> </w:t>
                  </w:r>
                  <w:sdt>
                    <w:sdtPr>
                      <w:rPr>
                        <w:rStyle w:val="Normalformular"/>
                      </w:rPr>
                      <w:id w:val="-94177636"/>
                      <w:placeholder>
                        <w:docPart w:val="340FBE538967E44B918480DEF3BCCCB9"/>
                      </w:placeholder>
                      <w:showingPlcHdr/>
                      <w:dropDownList>
                        <w:listItem w:value="Vælg et element."/>
                        <w:listItem w:displayText="7-trinsskala" w:value="7-trinsskala"/>
                        <w:listItem w:displayText="Bestået/Ikke bestået" w:value="Bestået/Ikke bestået"/>
                      </w:dropDownList>
                    </w:sdtPr>
                    <w:sdtEndPr>
                      <w:rPr>
                        <w:rStyle w:val="DefaultParagraphFont"/>
                        <w:i/>
                      </w:rPr>
                    </w:sdtEndPr>
                    <w:sdtContent>
                      <w:r w:rsidRPr="00EB2E70">
                        <w:rPr>
                          <w:rStyle w:val="PlaceholderText"/>
                        </w:rPr>
                        <w:t>Vælg i menu</w:t>
                      </w:r>
                    </w:sdtContent>
                  </w:sdt>
                </w:p>
              </w:tc>
            </w:tr>
          </w:tbl>
          <w:p w14:paraId="3930C746" w14:textId="77777777" w:rsidR="00AA0847" w:rsidRPr="002A6F7B" w:rsidRDefault="00AA0847" w:rsidP="00AA0847">
            <w:pPr>
              <w:rPr>
                <w:b/>
              </w:rPr>
            </w:pPr>
            <w:r>
              <w:rPr>
                <w:b/>
              </w:rPr>
              <w:t>Censurform:</w:t>
            </w:r>
            <w:r w:rsidRPr="0003190C">
              <w:rPr>
                <w:i/>
              </w:rPr>
              <w:t xml:space="preserve"> </w:t>
            </w:r>
          </w:p>
          <w:tbl>
            <w:tblPr>
              <w:tblStyle w:val="TableGrid"/>
              <w:tblW w:w="0" w:type="auto"/>
              <w:tblLayout w:type="fixed"/>
              <w:tblLook w:val="04A0" w:firstRow="1" w:lastRow="0" w:firstColumn="1" w:lastColumn="0" w:noHBand="0" w:noVBand="1"/>
            </w:tblPr>
            <w:tblGrid>
              <w:gridCol w:w="1872"/>
            </w:tblGrid>
            <w:tr w:rsidR="00AA0847" w:rsidRPr="0003190C" w14:paraId="4AD2F856" w14:textId="77777777" w:rsidTr="00365621">
              <w:trPr>
                <w:trHeight w:val="417"/>
              </w:trPr>
              <w:tc>
                <w:tcPr>
                  <w:tcW w:w="1872" w:type="dxa"/>
                </w:tcPr>
                <w:sdt>
                  <w:sdtPr>
                    <w:rPr>
                      <w:rStyle w:val="Normalformular"/>
                    </w:rPr>
                    <w:alias w:val="Censur"/>
                    <w:tag w:val="Censur"/>
                    <w:id w:val="-1119136445"/>
                    <w:placeholder>
                      <w:docPart w:val="5A08248EF69EE842BB2AF182AD901781"/>
                    </w:placeholder>
                    <w:showingPlcHdr/>
                    <w:dropDownList>
                      <w:listItem w:value="Vælg et element."/>
                      <w:listItem w:displayText="Ingen (kun ved UV-deltagelse)" w:value="Ingen (kun ved UV-deltagelse)"/>
                      <w:listItem w:displayText="Intern" w:value="Intern"/>
                      <w:listItem w:displayText="Ekstern" w:value="Ekstern"/>
                    </w:dropDownList>
                  </w:sdtPr>
                  <w:sdtEndPr>
                    <w:rPr>
                      <w:rStyle w:val="DefaultParagraphFont"/>
                    </w:rPr>
                  </w:sdtEndPr>
                  <w:sdtContent>
                    <w:p w14:paraId="1F5995C2" w14:textId="77777777" w:rsidR="00AA0847" w:rsidRPr="0003190C" w:rsidRDefault="00AA0847" w:rsidP="00AA0847">
                      <w:r>
                        <w:rPr>
                          <w:rStyle w:val="PlaceholderText"/>
                        </w:rPr>
                        <w:t>Vælg i menu</w:t>
                      </w:r>
                    </w:p>
                  </w:sdtContent>
                </w:sdt>
              </w:tc>
            </w:tr>
          </w:tbl>
          <w:p w14:paraId="5BAB1C20" w14:textId="2E4E9AD1" w:rsidR="00AA0847" w:rsidRPr="008568DB" w:rsidRDefault="00AA0847" w:rsidP="00A10504">
            <w:pPr>
              <w:spacing w:before="120" w:after="120"/>
              <w:rPr>
                <w:color w:val="808080" w:themeColor="background1" w:themeShade="80"/>
              </w:rPr>
            </w:pPr>
          </w:p>
        </w:tc>
      </w:tr>
      <w:tr w:rsidR="00AA0847" w:rsidRPr="00112C72" w14:paraId="67CF78AC" w14:textId="77777777" w:rsidTr="00030F3E">
        <w:trPr>
          <w:trHeight w:val="364"/>
        </w:trPr>
        <w:tc>
          <w:tcPr>
            <w:tcW w:w="1299" w:type="pct"/>
            <w:shd w:val="clear" w:color="auto" w:fill="FFFFFF" w:themeFill="background1"/>
          </w:tcPr>
          <w:p w14:paraId="7D851202" w14:textId="77777777" w:rsidR="00AA0847" w:rsidRPr="00A10504" w:rsidRDefault="00E80EAE" w:rsidP="00AA0847">
            <w:pPr>
              <w:rPr>
                <w:color w:val="000000" w:themeColor="text1"/>
              </w:rPr>
            </w:pPr>
            <w:hyperlink w:anchor="Sprog" w:tooltip="Eksamenssproget følger undervisningssproget" w:history="1">
              <w:r w:rsidR="00AA0847" w:rsidRPr="00A10504">
                <w:rPr>
                  <w:rStyle w:val="Hyperlink"/>
                  <w:b/>
                  <w:color w:val="000000" w:themeColor="text1"/>
                  <w:u w:val="none"/>
                </w:rPr>
                <w:t xml:space="preserve">Undervisningssprog: </w:t>
              </w:r>
            </w:hyperlink>
          </w:p>
          <w:tbl>
            <w:tblPr>
              <w:tblStyle w:val="TableGrid"/>
              <w:tblW w:w="2655" w:type="dxa"/>
              <w:tblLayout w:type="fixed"/>
              <w:tblLook w:val="04A0" w:firstRow="1" w:lastRow="0" w:firstColumn="1" w:lastColumn="0" w:noHBand="0" w:noVBand="1"/>
            </w:tblPr>
            <w:tblGrid>
              <w:gridCol w:w="2419"/>
              <w:gridCol w:w="236"/>
            </w:tblGrid>
            <w:tr w:rsidR="00AA0847" w14:paraId="59B5F64F" w14:textId="77777777" w:rsidTr="00AA0847">
              <w:trPr>
                <w:trHeight w:val="447"/>
              </w:trPr>
              <w:sdt>
                <w:sdtPr>
                  <w:rPr>
                    <w:rStyle w:val="Normalformular"/>
                  </w:rPr>
                  <w:id w:val="1933546248"/>
                  <w:placeholder>
                    <w:docPart w:val="27B22A78DC0D4D4C9311E100D1D684FC"/>
                  </w:placeholder>
                  <w:showingPlcHdr/>
                  <w:dropDownList>
                    <w:listItem w:value="Vælg et element."/>
                    <w:listItem w:displayText="Dansk" w:value="Dansk"/>
                    <w:listItem w:displayText="Engelsk" w:value="Engelsk"/>
                    <w:listItem w:displayText="Dansk og/eller engelsk" w:value="Dansk og/eller engelsk"/>
                  </w:dropDownList>
                </w:sdtPr>
                <w:sdtEndPr>
                  <w:rPr>
                    <w:rStyle w:val="DefaultParagraphFont"/>
                  </w:rPr>
                </w:sdtEndPr>
                <w:sdtContent>
                  <w:tc>
                    <w:tcPr>
                      <w:tcW w:w="2419" w:type="dxa"/>
                    </w:tcPr>
                    <w:p w14:paraId="7510D521" w14:textId="77777777" w:rsidR="00AA0847" w:rsidRPr="00EB1FFC" w:rsidRDefault="00AA0847" w:rsidP="00AA0847">
                      <w:r>
                        <w:rPr>
                          <w:rStyle w:val="PlaceholderText"/>
                        </w:rPr>
                        <w:t>Vælg undervisningssprog i menu</w:t>
                      </w:r>
                    </w:p>
                  </w:tc>
                </w:sdtContent>
              </w:sdt>
              <w:tc>
                <w:tcPr>
                  <w:tcW w:w="236" w:type="dxa"/>
                  <w:tcBorders>
                    <w:top w:val="nil"/>
                    <w:left w:val="single" w:sz="4" w:space="0" w:color="auto"/>
                    <w:bottom w:val="nil"/>
                    <w:right w:val="nil"/>
                  </w:tcBorders>
                </w:tcPr>
                <w:p w14:paraId="21CD3D50" w14:textId="77777777" w:rsidR="00AA0847" w:rsidRDefault="00AA0847" w:rsidP="00AA0847">
                  <w:pPr>
                    <w:rPr>
                      <w:b/>
                    </w:rPr>
                  </w:pPr>
                </w:p>
              </w:tc>
            </w:tr>
            <w:tr w:rsidR="00AA0847" w14:paraId="70CC123D" w14:textId="77777777" w:rsidTr="00AA0847">
              <w:trPr>
                <w:gridAfter w:val="1"/>
                <w:wAfter w:w="236" w:type="dxa"/>
              </w:trPr>
              <w:tc>
                <w:tcPr>
                  <w:tcW w:w="2419" w:type="dxa"/>
                </w:tcPr>
                <w:p w14:paraId="34B72325" w14:textId="77777777" w:rsidR="00AA0847" w:rsidRPr="00EB1FFC" w:rsidRDefault="00E80EAE" w:rsidP="00AA0847">
                  <w:sdt>
                    <w:sdtPr>
                      <w:rPr>
                        <w:rStyle w:val="Normalformular"/>
                      </w:rPr>
                      <w:tag w:val="Evt. andet sprog"/>
                      <w:id w:val="33164876"/>
                      <w:placeholder>
                        <w:docPart w:val="906D1E3E7FB86644A4983BE11A02662F"/>
                      </w:placeholder>
                      <w:showingPlcHdr/>
                      <w:dropDownList>
                        <w:listItem w:value="Vælg et element."/>
                        <w:listItem w:displayText="Tysk" w:value="Tysk"/>
                        <w:listItem w:displayText="Fransk" w:value="Fransk"/>
                        <w:listItem w:displayText="Spansk" w:value="Spansk"/>
                        <w:listItem w:displayText="Italiensk" w:value="Italiensk"/>
                        <w:listItem w:displayText="Portugisisk" w:value="Portugisisk"/>
                        <w:listItem w:displayText="Arabisk" w:value="Arabisk"/>
                        <w:listItem w:displayText="Latin" w:value="Latin"/>
                        <w:listItem w:displayText="Græsk" w:value="Græsk"/>
                        <w:listItem w:displayText="Russisk" w:value="Russisk"/>
                        <w:listItem w:displayText="Bosnisk/Kroatisk/Serbisk" w:value="Bosnisk/Kroatisk/Serbisk"/>
                        <w:listItem w:displayText="Kinesisk" w:value="Kinesisk"/>
                        <w:listItem w:displayText="Japansk" w:value="Japansk"/>
                        <w:listItem w:displayText="Hindi" w:value="Hindi"/>
                        <w:listItem w:displayText="Nederlandsk" w:value="Nederlandsk"/>
                      </w:dropDownList>
                    </w:sdtPr>
                    <w:sdtEndPr>
                      <w:rPr>
                        <w:rStyle w:val="DefaultParagraphFont"/>
                      </w:rPr>
                    </w:sdtEndPr>
                    <w:sdtContent>
                      <w:r w:rsidR="00AA0847">
                        <w:rPr>
                          <w:rStyle w:val="PlaceholderText"/>
                        </w:rPr>
                        <w:t>Tilføj evt. et yderligere undervisningssprog fra menu</w:t>
                      </w:r>
                    </w:sdtContent>
                  </w:sdt>
                </w:p>
              </w:tc>
            </w:tr>
          </w:tbl>
          <w:p w14:paraId="7A66595B" w14:textId="77777777" w:rsidR="00AA0847" w:rsidRPr="002C6425" w:rsidRDefault="00AA0847" w:rsidP="00AA0847">
            <w:pPr>
              <w:rPr>
                <w:b/>
              </w:rPr>
            </w:pPr>
          </w:p>
        </w:tc>
        <w:tc>
          <w:tcPr>
            <w:tcW w:w="1241" w:type="pct"/>
            <w:gridSpan w:val="3"/>
            <w:shd w:val="clear" w:color="auto" w:fill="BCE3E0"/>
          </w:tcPr>
          <w:p w14:paraId="7C67583D" w14:textId="77777777" w:rsidR="00AA0847" w:rsidRPr="00A10504" w:rsidRDefault="00E80EAE" w:rsidP="00AA0847">
            <w:pPr>
              <w:rPr>
                <w:color w:val="000000" w:themeColor="text1"/>
              </w:rPr>
            </w:pPr>
            <w:hyperlink w:anchor="Sprog" w:tooltip="Eksamenssproget følger undervisningssproget" w:history="1">
              <w:r w:rsidR="00AA0847" w:rsidRPr="00A10504">
                <w:rPr>
                  <w:rStyle w:val="Hyperlink"/>
                  <w:b/>
                  <w:color w:val="000000" w:themeColor="text1"/>
                  <w:u w:val="none"/>
                </w:rPr>
                <w:t xml:space="preserve">Undervisningssprog: </w:t>
              </w:r>
            </w:hyperlink>
          </w:p>
          <w:tbl>
            <w:tblPr>
              <w:tblStyle w:val="TableGrid"/>
              <w:tblW w:w="2821" w:type="dxa"/>
              <w:tblLayout w:type="fixed"/>
              <w:tblLook w:val="04A0" w:firstRow="1" w:lastRow="0" w:firstColumn="1" w:lastColumn="0" w:noHBand="0" w:noVBand="1"/>
            </w:tblPr>
            <w:tblGrid>
              <w:gridCol w:w="2291"/>
              <w:gridCol w:w="530"/>
            </w:tblGrid>
            <w:tr w:rsidR="00AA0847" w14:paraId="62CC7E5A" w14:textId="77777777" w:rsidTr="00AA0847">
              <w:trPr>
                <w:trHeight w:val="447"/>
              </w:trPr>
              <w:sdt>
                <w:sdtPr>
                  <w:rPr>
                    <w:rStyle w:val="Normalformular"/>
                  </w:rPr>
                  <w:id w:val="-477991069"/>
                  <w:placeholder>
                    <w:docPart w:val="481511DA575665418F3F81A39D6CAAAD"/>
                  </w:placeholder>
                  <w:showingPlcHdr/>
                  <w:dropDownList>
                    <w:listItem w:value="Vælg et element."/>
                    <w:listItem w:displayText="Dansk" w:value="Dansk"/>
                    <w:listItem w:displayText="Engelsk" w:value="Engelsk"/>
                    <w:listItem w:displayText="Dansk og/eller engelsk" w:value="Dansk og/eller engelsk"/>
                  </w:dropDownList>
                </w:sdtPr>
                <w:sdtEndPr>
                  <w:rPr>
                    <w:rStyle w:val="DefaultParagraphFont"/>
                  </w:rPr>
                </w:sdtEndPr>
                <w:sdtContent>
                  <w:tc>
                    <w:tcPr>
                      <w:tcW w:w="2291" w:type="dxa"/>
                    </w:tcPr>
                    <w:p w14:paraId="23B12654" w14:textId="77777777" w:rsidR="00AA0847" w:rsidRPr="00EB1FFC" w:rsidRDefault="00AA0847" w:rsidP="00AA0847">
                      <w:r>
                        <w:rPr>
                          <w:rStyle w:val="PlaceholderText"/>
                        </w:rPr>
                        <w:t>Vælg undervisningssprog i menu</w:t>
                      </w:r>
                    </w:p>
                  </w:tc>
                </w:sdtContent>
              </w:sdt>
              <w:tc>
                <w:tcPr>
                  <w:tcW w:w="530" w:type="dxa"/>
                  <w:tcBorders>
                    <w:top w:val="nil"/>
                    <w:left w:val="single" w:sz="4" w:space="0" w:color="auto"/>
                    <w:bottom w:val="nil"/>
                    <w:right w:val="nil"/>
                  </w:tcBorders>
                </w:tcPr>
                <w:p w14:paraId="5E183C41" w14:textId="77777777" w:rsidR="00AA0847" w:rsidRDefault="00AA0847" w:rsidP="00AA0847">
                  <w:pPr>
                    <w:rPr>
                      <w:b/>
                    </w:rPr>
                  </w:pPr>
                </w:p>
              </w:tc>
            </w:tr>
            <w:tr w:rsidR="00AA0847" w14:paraId="6A05C5B3" w14:textId="77777777" w:rsidTr="00AA0847">
              <w:trPr>
                <w:gridAfter w:val="1"/>
                <w:wAfter w:w="530" w:type="dxa"/>
              </w:trPr>
              <w:tc>
                <w:tcPr>
                  <w:tcW w:w="2291" w:type="dxa"/>
                </w:tcPr>
                <w:p w14:paraId="5A181C62" w14:textId="77777777" w:rsidR="00AA0847" w:rsidRPr="00EB1FFC" w:rsidRDefault="00E80EAE" w:rsidP="00AA0847">
                  <w:sdt>
                    <w:sdtPr>
                      <w:rPr>
                        <w:rStyle w:val="Normalformular"/>
                      </w:rPr>
                      <w:tag w:val="Evt. andet sprog"/>
                      <w:id w:val="1892617165"/>
                      <w:placeholder>
                        <w:docPart w:val="46F007BCEB503C4A94B13A25A734F307"/>
                      </w:placeholder>
                      <w:showingPlcHdr/>
                      <w:dropDownList>
                        <w:listItem w:value="Vælg et element."/>
                        <w:listItem w:displayText="Tysk" w:value="Tysk"/>
                        <w:listItem w:displayText="Fransk" w:value="Fransk"/>
                        <w:listItem w:displayText="Spansk" w:value="Spansk"/>
                        <w:listItem w:displayText="Italiensk" w:value="Italiensk"/>
                        <w:listItem w:displayText="Portugisisk" w:value="Portugisisk"/>
                        <w:listItem w:displayText="Arabisk" w:value="Arabisk"/>
                        <w:listItem w:displayText="Latin" w:value="Latin"/>
                        <w:listItem w:displayText="Græsk" w:value="Græsk"/>
                        <w:listItem w:displayText="Russisk" w:value="Russisk"/>
                        <w:listItem w:displayText="Bosnisk/Kroatisk/Serbisk" w:value="Bosnisk/Kroatisk/Serbisk"/>
                        <w:listItem w:displayText="Kinesisk" w:value="Kinesisk"/>
                        <w:listItem w:displayText="Japansk" w:value="Japansk"/>
                        <w:listItem w:displayText="Hindi" w:value="Hindi"/>
                        <w:listItem w:displayText="Nederlandsk" w:value="Nederlandsk"/>
                      </w:dropDownList>
                    </w:sdtPr>
                    <w:sdtEndPr>
                      <w:rPr>
                        <w:rStyle w:val="DefaultParagraphFont"/>
                      </w:rPr>
                    </w:sdtEndPr>
                    <w:sdtContent>
                      <w:r w:rsidR="00AA0847">
                        <w:rPr>
                          <w:rStyle w:val="PlaceholderText"/>
                        </w:rPr>
                        <w:t>Tilføj evt. et yderligere undervisningssprog fra menu</w:t>
                      </w:r>
                    </w:sdtContent>
                  </w:sdt>
                </w:p>
              </w:tc>
            </w:tr>
          </w:tbl>
          <w:p w14:paraId="437EE382" w14:textId="77777777" w:rsidR="00AA0847" w:rsidRDefault="00AA0847" w:rsidP="00AA0847">
            <w:pPr>
              <w:rPr>
                <w:b/>
              </w:rPr>
            </w:pPr>
          </w:p>
        </w:tc>
        <w:tc>
          <w:tcPr>
            <w:tcW w:w="1241" w:type="pct"/>
            <w:gridSpan w:val="2"/>
            <w:shd w:val="clear" w:color="auto" w:fill="auto"/>
          </w:tcPr>
          <w:p w14:paraId="3192474E" w14:textId="77777777" w:rsidR="00AA0847" w:rsidRPr="0003190C" w:rsidRDefault="00E80EAE" w:rsidP="00AA0847">
            <w:pPr>
              <w:rPr>
                <w:b/>
              </w:rPr>
            </w:pPr>
            <w:hyperlink w:anchor="Eksamenssprog" w:tooltip="Eksamenssproget følger undervisningssproget. " w:history="1">
              <w:r w:rsidR="00AA0847" w:rsidRPr="005F342A">
                <w:rPr>
                  <w:rStyle w:val="Hyperlink"/>
                  <w:b/>
                </w:rPr>
                <w:t xml:space="preserve">Eksamenssprog: </w:t>
              </w:r>
              <w:r w:rsidR="00AA0847" w:rsidRPr="005F342A">
                <w:rPr>
                  <w:rStyle w:val="Hyperlink"/>
                  <w:b/>
                </w:rPr>
                <w:sym w:font="Webdings" w:char="F069"/>
              </w:r>
            </w:hyperlink>
            <w:r w:rsidR="00AA0847">
              <w:rPr>
                <w:b/>
              </w:rPr>
              <w:t xml:space="preserve"> </w:t>
            </w:r>
            <w:r w:rsidR="00AA0847">
              <w:rPr>
                <w:b/>
              </w:rPr>
              <w:br/>
            </w:r>
          </w:p>
          <w:tbl>
            <w:tblPr>
              <w:tblStyle w:val="TableGrid"/>
              <w:tblW w:w="2159" w:type="dxa"/>
              <w:tblLayout w:type="fixed"/>
              <w:tblLook w:val="04A0" w:firstRow="1" w:lastRow="0" w:firstColumn="1" w:lastColumn="0" w:noHBand="0" w:noVBand="1"/>
            </w:tblPr>
            <w:tblGrid>
              <w:gridCol w:w="2159"/>
            </w:tblGrid>
            <w:tr w:rsidR="00AA0847" w14:paraId="79F25A33" w14:textId="77777777" w:rsidTr="00AA0847">
              <w:tc>
                <w:tcPr>
                  <w:tcW w:w="2159" w:type="dxa"/>
                </w:tcPr>
                <w:p w14:paraId="53C64FDB" w14:textId="77777777" w:rsidR="00AA0847" w:rsidRDefault="00E80EAE" w:rsidP="00AA0847">
                  <w:pPr>
                    <w:rPr>
                      <w:b/>
                    </w:rPr>
                  </w:pPr>
                  <w:sdt>
                    <w:sdtPr>
                      <w:rPr>
                        <w:rStyle w:val="Normalformular"/>
                      </w:rPr>
                      <w:tag w:val="Evt. andet sprog"/>
                      <w:id w:val="-1284728286"/>
                      <w:placeholder>
                        <w:docPart w:val="794471DB9759DE41A4C711A1599AD2B0"/>
                      </w:placeholder>
                      <w:showingPlcHdr/>
                      <w:dropDownList>
                        <w:listItem w:value="Vælg et element."/>
                        <w:listItem w:displayText="Dansk" w:value="Dansk"/>
                        <w:listItem w:displayText="Engelsk" w:value="Engelsk"/>
                        <w:listItem w:displayText="Tysk" w:value="Tysk"/>
                        <w:listItem w:displayText="Fransk" w:value="Fransk"/>
                        <w:listItem w:displayText="Spansk" w:value="Spansk"/>
                        <w:listItem w:displayText="Italiensk" w:value="Italiensk"/>
                        <w:listItem w:displayText="Portugisisk" w:value="Portugisisk"/>
                        <w:listItem w:displayText="Arabisk" w:value="Arabisk"/>
                        <w:listItem w:displayText="Latin" w:value="Latin"/>
                        <w:listItem w:displayText="Græsk" w:value="Græsk"/>
                        <w:listItem w:displayText="Russisk" w:value="Russisk"/>
                        <w:listItem w:displayText="Bosnisk/Kroatisk/Serbisk" w:value="Bosnisk/Kroatisk/Serbisk"/>
                        <w:listItem w:displayText="Kinesisk" w:value="Kinesisk"/>
                        <w:listItem w:displayText="Japansk" w:value="Japansk"/>
                        <w:listItem w:displayText="Hindi" w:value="Hindi"/>
                        <w:listItem w:displayText="Nederlandsk" w:value="Nederlandsk"/>
                      </w:dropDownList>
                    </w:sdtPr>
                    <w:sdtEndPr>
                      <w:rPr>
                        <w:rStyle w:val="DefaultParagraphFont"/>
                      </w:rPr>
                    </w:sdtEndPr>
                    <w:sdtContent>
                      <w:r w:rsidR="00AA0847">
                        <w:rPr>
                          <w:rStyle w:val="PlaceholderText"/>
                        </w:rPr>
                        <w:t>Vælg eksamenssprog i menu</w:t>
                      </w:r>
                    </w:sdtContent>
                  </w:sdt>
                </w:p>
              </w:tc>
            </w:tr>
          </w:tbl>
          <w:p w14:paraId="75EAB7FB" w14:textId="77777777" w:rsidR="00AA0847" w:rsidRPr="00A10504" w:rsidRDefault="00AA0847" w:rsidP="00AA0847">
            <w:pPr>
              <w:rPr>
                <w:b/>
                <w:color w:val="000000" w:themeColor="text1"/>
              </w:rPr>
            </w:pPr>
          </w:p>
        </w:tc>
        <w:tc>
          <w:tcPr>
            <w:tcW w:w="1219" w:type="pct"/>
            <w:shd w:val="clear" w:color="auto" w:fill="BCE3E0"/>
          </w:tcPr>
          <w:p w14:paraId="4368AB53" w14:textId="77777777" w:rsidR="00AA0847" w:rsidRPr="0003190C" w:rsidRDefault="00E80EAE" w:rsidP="00AA0847">
            <w:pPr>
              <w:rPr>
                <w:b/>
              </w:rPr>
            </w:pPr>
            <w:hyperlink w:anchor="Eksamenssprog" w:tooltip="Eksamenssproget følger undervisningssproget. " w:history="1">
              <w:r w:rsidR="00AA0847" w:rsidRPr="005F342A">
                <w:rPr>
                  <w:rStyle w:val="Hyperlink"/>
                  <w:b/>
                </w:rPr>
                <w:t xml:space="preserve">Eksamenssprog: </w:t>
              </w:r>
              <w:r w:rsidR="00AA0847" w:rsidRPr="005F342A">
                <w:rPr>
                  <w:rStyle w:val="Hyperlink"/>
                  <w:b/>
                </w:rPr>
                <w:sym w:font="Webdings" w:char="F069"/>
              </w:r>
            </w:hyperlink>
            <w:r w:rsidR="00AA0847">
              <w:rPr>
                <w:b/>
              </w:rPr>
              <w:t xml:space="preserve"> </w:t>
            </w:r>
            <w:r w:rsidR="00AA0847">
              <w:rPr>
                <w:b/>
              </w:rPr>
              <w:br/>
            </w:r>
          </w:p>
          <w:tbl>
            <w:tblPr>
              <w:tblStyle w:val="TableGrid"/>
              <w:tblW w:w="2162" w:type="dxa"/>
              <w:tblLayout w:type="fixed"/>
              <w:tblLook w:val="04A0" w:firstRow="1" w:lastRow="0" w:firstColumn="1" w:lastColumn="0" w:noHBand="0" w:noVBand="1"/>
            </w:tblPr>
            <w:tblGrid>
              <w:gridCol w:w="2162"/>
            </w:tblGrid>
            <w:tr w:rsidR="00AA0847" w14:paraId="7B6C580A" w14:textId="77777777" w:rsidTr="00AA0847">
              <w:tc>
                <w:tcPr>
                  <w:tcW w:w="2162" w:type="dxa"/>
                </w:tcPr>
                <w:p w14:paraId="218160D4" w14:textId="77777777" w:rsidR="00AA0847" w:rsidRDefault="00E80EAE" w:rsidP="00AA0847">
                  <w:pPr>
                    <w:rPr>
                      <w:b/>
                    </w:rPr>
                  </w:pPr>
                  <w:sdt>
                    <w:sdtPr>
                      <w:rPr>
                        <w:rStyle w:val="Normalformular"/>
                      </w:rPr>
                      <w:tag w:val="Evt. andet sprog"/>
                      <w:id w:val="1800104806"/>
                      <w:placeholder>
                        <w:docPart w:val="96BB585FE0FAC54FA4D41813A6E1DDFE"/>
                      </w:placeholder>
                      <w:showingPlcHdr/>
                      <w:dropDownList>
                        <w:listItem w:value="Vælg et element."/>
                        <w:listItem w:displayText="Dansk" w:value="Dansk"/>
                        <w:listItem w:displayText="Engelsk" w:value="Engelsk"/>
                        <w:listItem w:displayText="Tysk" w:value="Tysk"/>
                        <w:listItem w:displayText="Fransk" w:value="Fransk"/>
                        <w:listItem w:displayText="Spansk" w:value="Spansk"/>
                        <w:listItem w:displayText="Italiensk" w:value="Italiensk"/>
                        <w:listItem w:displayText="Portugisisk" w:value="Portugisisk"/>
                        <w:listItem w:displayText="Arabisk" w:value="Arabisk"/>
                        <w:listItem w:displayText="Latin" w:value="Latin"/>
                        <w:listItem w:displayText="Græsk" w:value="Græsk"/>
                        <w:listItem w:displayText="Russisk" w:value="Russisk"/>
                        <w:listItem w:displayText="Bosnisk/Kroatisk/Serbisk" w:value="Bosnisk/Kroatisk/Serbisk"/>
                        <w:listItem w:displayText="Kinesisk" w:value="Kinesisk"/>
                        <w:listItem w:displayText="Japansk" w:value="Japansk"/>
                        <w:listItem w:displayText="Hindi" w:value="Hindi"/>
                        <w:listItem w:displayText="Nederlandsk" w:value="Nederlandsk"/>
                      </w:dropDownList>
                    </w:sdtPr>
                    <w:sdtEndPr>
                      <w:rPr>
                        <w:rStyle w:val="DefaultParagraphFont"/>
                      </w:rPr>
                    </w:sdtEndPr>
                    <w:sdtContent>
                      <w:r w:rsidR="00AA0847">
                        <w:rPr>
                          <w:rStyle w:val="PlaceholderText"/>
                        </w:rPr>
                        <w:t>Vælg eksamenssprog i menu</w:t>
                      </w:r>
                    </w:sdtContent>
                  </w:sdt>
                </w:p>
              </w:tc>
            </w:tr>
          </w:tbl>
          <w:p w14:paraId="48A11C82" w14:textId="77777777" w:rsidR="00AA0847" w:rsidRDefault="00AA0847" w:rsidP="00AA0847">
            <w:bookmarkStart w:id="1" w:name="_GoBack"/>
            <w:bookmarkEnd w:id="1"/>
          </w:p>
        </w:tc>
      </w:tr>
      <w:tr w:rsidR="00AA0847" w:rsidRPr="00112C72" w14:paraId="61895FF2" w14:textId="77777777" w:rsidTr="0099651B">
        <w:trPr>
          <w:trHeight w:val="390"/>
        </w:trPr>
        <w:tc>
          <w:tcPr>
            <w:tcW w:w="5000" w:type="pct"/>
            <w:gridSpan w:val="7"/>
            <w:shd w:val="clear" w:color="auto" w:fill="F6F4F8"/>
          </w:tcPr>
          <w:p w14:paraId="6AB94B44" w14:textId="08C408DC" w:rsidR="00AA0847" w:rsidRPr="00A10504" w:rsidRDefault="00E80EAE" w:rsidP="00AA0847">
            <w:pPr>
              <w:spacing w:before="120" w:after="120"/>
              <w:jc w:val="center"/>
              <w:rPr>
                <w:b/>
                <w:sz w:val="24"/>
                <w:szCs w:val="24"/>
              </w:rPr>
            </w:pPr>
            <w:hyperlink w:anchor="Formål" w:tooltip="Formålet består af tre dele: 1) Den studerendes udbytte, dvs. de vigtigste viden, færdigheder og kompetencer den studerende opnår med kurset). 2) Fagets indhold og pædagogiske intention i generelle vendinger. 3) Fagets relevans ift. uddannelsen som helhed." w:history="1">
              <w:r w:rsidR="00AA0847" w:rsidRPr="00A10504">
                <w:rPr>
                  <w:rStyle w:val="Hyperlink"/>
                  <w:b/>
                  <w:color w:val="000000" w:themeColor="text1"/>
                  <w:sz w:val="24"/>
                  <w:u w:val="none"/>
                </w:rPr>
                <w:t>Formål</w:t>
              </w:r>
              <w:r w:rsidR="00AA0847" w:rsidRPr="00A10504">
                <w:rPr>
                  <w:rStyle w:val="Hyperlink"/>
                  <w:b/>
                  <w:color w:val="000000" w:themeColor="text1"/>
                  <w:u w:val="none"/>
                </w:rPr>
                <w:t xml:space="preserve"> </w:t>
              </w:r>
              <w:r w:rsidR="00AA0847" w:rsidRPr="00A10504">
                <w:rPr>
                  <w:rStyle w:val="Hyperlink"/>
                  <w:color w:val="000000" w:themeColor="text1"/>
                  <w:sz w:val="28"/>
                  <w:u w:val="none"/>
                </w:rPr>
                <w:sym w:font="Webdings" w:char="F069"/>
              </w:r>
            </w:hyperlink>
          </w:p>
        </w:tc>
      </w:tr>
      <w:tr w:rsidR="00AA0847" w:rsidRPr="00112C72" w14:paraId="3A0C2D05" w14:textId="77777777" w:rsidTr="00255BF5">
        <w:trPr>
          <w:trHeight w:val="818"/>
        </w:trPr>
        <w:tc>
          <w:tcPr>
            <w:tcW w:w="2500" w:type="pct"/>
            <w:gridSpan w:val="3"/>
            <w:shd w:val="clear" w:color="auto" w:fill="F8F4FA"/>
          </w:tcPr>
          <w:p w14:paraId="00487561" w14:textId="74E09E60" w:rsidR="00AA0847" w:rsidRPr="00467C09" w:rsidRDefault="00AA0847" w:rsidP="00AA0847">
            <w:pPr>
              <w:pStyle w:val="ListBullet"/>
              <w:numPr>
                <w:ilvl w:val="0"/>
                <w:numId w:val="0"/>
              </w:numPr>
              <w:spacing w:before="120" w:after="120" w:line="240" w:lineRule="auto"/>
              <w:rPr>
                <w:rStyle w:val="Normalformular"/>
                <w:color w:val="808080" w:themeColor="background1" w:themeShade="80"/>
              </w:rPr>
            </w:pPr>
            <w:r w:rsidRPr="00255BF5">
              <w:rPr>
                <w:rStyle w:val="Normalformular"/>
                <w:color w:val="000000" w:themeColor="text1"/>
              </w:rPr>
              <w:t>Indsæt den oprindelige formålsbeskrivelse fra dét fag, som ønskes ændret.</w:t>
            </w:r>
          </w:p>
        </w:tc>
        <w:tc>
          <w:tcPr>
            <w:tcW w:w="2500" w:type="pct"/>
            <w:gridSpan w:val="4"/>
            <w:shd w:val="clear" w:color="auto" w:fill="F8F4FA"/>
          </w:tcPr>
          <w:p w14:paraId="02E8DA52" w14:textId="05FD0B25" w:rsidR="00AA0847" w:rsidRPr="00467C09" w:rsidRDefault="00AA0847" w:rsidP="00AA0847">
            <w:pPr>
              <w:pStyle w:val="ListBullet"/>
              <w:numPr>
                <w:ilvl w:val="0"/>
                <w:numId w:val="0"/>
              </w:numPr>
              <w:spacing w:before="120" w:after="120" w:line="240" w:lineRule="auto"/>
              <w:rPr>
                <w:rStyle w:val="Normalformular"/>
                <w:color w:val="808080" w:themeColor="background1" w:themeShade="80"/>
              </w:rPr>
            </w:pPr>
            <w:r w:rsidRPr="00C07B5F">
              <w:rPr>
                <w:szCs w:val="24"/>
              </w:rPr>
              <w:t>Indsæt den ændrede formålsbeskrivelse, der skal gælde efter ændringen af faget.</w:t>
            </w:r>
          </w:p>
        </w:tc>
      </w:tr>
      <w:tr w:rsidR="00AA0847" w:rsidRPr="00112C72" w14:paraId="48D523B2" w14:textId="77777777" w:rsidTr="00030F3E">
        <w:trPr>
          <w:trHeight w:val="818"/>
        </w:trPr>
        <w:tc>
          <w:tcPr>
            <w:tcW w:w="2500" w:type="pct"/>
            <w:gridSpan w:val="3"/>
            <w:shd w:val="clear" w:color="auto" w:fill="FFFFFF" w:themeFill="background1"/>
          </w:tcPr>
          <w:p w14:paraId="03C09B08" w14:textId="77777777" w:rsidR="00AA0847" w:rsidRPr="00255BF5" w:rsidRDefault="00AA0847" w:rsidP="00AA0847">
            <w:pPr>
              <w:pStyle w:val="ListBullet"/>
              <w:numPr>
                <w:ilvl w:val="0"/>
                <w:numId w:val="0"/>
              </w:numPr>
              <w:spacing w:before="120" w:after="120" w:line="240" w:lineRule="auto"/>
              <w:rPr>
                <w:rStyle w:val="Normalformular"/>
                <w:color w:val="000000" w:themeColor="text1"/>
              </w:rPr>
            </w:pPr>
          </w:p>
        </w:tc>
        <w:tc>
          <w:tcPr>
            <w:tcW w:w="2500" w:type="pct"/>
            <w:gridSpan w:val="4"/>
            <w:shd w:val="clear" w:color="auto" w:fill="BCE3E0"/>
          </w:tcPr>
          <w:p w14:paraId="0F083490" w14:textId="77777777" w:rsidR="00AA0847" w:rsidRPr="00C07B5F" w:rsidRDefault="00AA0847" w:rsidP="00AA0847">
            <w:pPr>
              <w:pStyle w:val="ListBullet"/>
              <w:numPr>
                <w:ilvl w:val="0"/>
                <w:numId w:val="0"/>
              </w:numPr>
              <w:spacing w:before="120" w:after="120" w:line="240" w:lineRule="auto"/>
              <w:rPr>
                <w:szCs w:val="24"/>
              </w:rPr>
            </w:pPr>
          </w:p>
        </w:tc>
      </w:tr>
      <w:bookmarkStart w:id="2" w:name="Læringsmål"/>
      <w:tr w:rsidR="00AA0847" w:rsidRPr="00A10504" w14:paraId="7B01B9F8" w14:textId="77777777" w:rsidTr="00C9226D">
        <w:trPr>
          <w:trHeight w:val="287"/>
        </w:trPr>
        <w:tc>
          <w:tcPr>
            <w:tcW w:w="5000" w:type="pct"/>
            <w:gridSpan w:val="7"/>
            <w:shd w:val="clear" w:color="auto" w:fill="F6F4F8"/>
          </w:tcPr>
          <w:p w14:paraId="4F5B420D" w14:textId="77777777" w:rsidR="00AA0847" w:rsidRPr="00A10504" w:rsidRDefault="00AA0847" w:rsidP="00AA0847">
            <w:pPr>
              <w:spacing w:before="120" w:after="120"/>
              <w:jc w:val="center"/>
              <w:rPr>
                <w:b/>
                <w:sz w:val="24"/>
                <w:szCs w:val="24"/>
              </w:rPr>
            </w:pPr>
            <w:r w:rsidRPr="00CD63E0">
              <w:rPr>
                <w:b/>
                <w:color w:val="000000" w:themeColor="text1"/>
                <w:sz w:val="24"/>
              </w:rPr>
              <w:fldChar w:fldCharType="begin"/>
            </w:r>
            <w:r w:rsidRPr="00CD63E0">
              <w:rPr>
                <w:b/>
                <w:color w:val="000000" w:themeColor="text1"/>
                <w:sz w:val="24"/>
              </w:rPr>
              <w:instrText>HYPERLINK  \l "Læringsmål" \o "Beskriver de udvalgte pejlemærker ift. viden, færdigheder og kompetencer, som anvendes til vurdering af om/i hvilken grad den studerende opfylder fagets formål. Vigtigt at de kan udprøves med den valgte prøveform. Læringsmål kan aldrig dække formålet helt."</w:instrText>
            </w:r>
            <w:r w:rsidRPr="00CD63E0">
              <w:rPr>
                <w:b/>
                <w:color w:val="000000" w:themeColor="text1"/>
                <w:sz w:val="24"/>
              </w:rPr>
              <w:fldChar w:fldCharType="separate"/>
            </w:r>
            <w:r w:rsidRPr="00CD63E0">
              <w:rPr>
                <w:rStyle w:val="Hyperlink"/>
                <w:b/>
                <w:color w:val="000000" w:themeColor="text1"/>
                <w:sz w:val="24"/>
                <w:u w:val="none"/>
              </w:rPr>
              <w:t>Faglige mål</w:t>
            </w:r>
            <w:r w:rsidRPr="00CD63E0">
              <w:rPr>
                <w:rStyle w:val="Hyperlink"/>
                <w:b/>
                <w:color w:val="000000" w:themeColor="text1"/>
                <w:u w:val="none"/>
              </w:rPr>
              <w:t xml:space="preserve"> </w:t>
            </w:r>
            <w:r w:rsidRPr="00CD63E0">
              <w:rPr>
                <w:rStyle w:val="Hyperlink"/>
                <w:color w:val="000000" w:themeColor="text1"/>
                <w:u w:val="none"/>
              </w:rPr>
              <w:t xml:space="preserve">(6-8 stk. i alt) </w:t>
            </w:r>
            <w:bookmarkEnd w:id="2"/>
            <w:r w:rsidRPr="00CD63E0">
              <w:rPr>
                <w:rStyle w:val="Hyperlink"/>
                <w:color w:val="000000" w:themeColor="text1"/>
                <w:sz w:val="28"/>
                <w:u w:val="none"/>
              </w:rPr>
              <w:sym w:font="Webdings" w:char="F069"/>
            </w:r>
            <w:r w:rsidRPr="00CD63E0">
              <w:rPr>
                <w:b/>
                <w:color w:val="000000" w:themeColor="text1"/>
                <w:sz w:val="24"/>
              </w:rPr>
              <w:fldChar w:fldCharType="end"/>
            </w:r>
          </w:p>
        </w:tc>
      </w:tr>
      <w:tr w:rsidR="00AA0847" w:rsidRPr="00A10504" w14:paraId="3D5DBCE1" w14:textId="77777777" w:rsidTr="00255BF5">
        <w:trPr>
          <w:trHeight w:val="287"/>
        </w:trPr>
        <w:tc>
          <w:tcPr>
            <w:tcW w:w="2500" w:type="pct"/>
            <w:gridSpan w:val="3"/>
            <w:shd w:val="clear" w:color="auto" w:fill="F6F4F8"/>
          </w:tcPr>
          <w:p w14:paraId="5B1CC6D2" w14:textId="6C7F9771" w:rsidR="00AA0847" w:rsidRPr="00CD63E0" w:rsidRDefault="00AA0847" w:rsidP="00AA0847">
            <w:pPr>
              <w:spacing w:before="120" w:after="120"/>
              <w:rPr>
                <w:b/>
                <w:color w:val="000000" w:themeColor="text1"/>
                <w:sz w:val="24"/>
              </w:rPr>
            </w:pPr>
            <w:r w:rsidRPr="00C07B5F">
              <w:t>Indsæt de oprindelige faglige mål fra dét fag, som ønskes ændret.</w:t>
            </w:r>
          </w:p>
        </w:tc>
        <w:tc>
          <w:tcPr>
            <w:tcW w:w="2500" w:type="pct"/>
            <w:gridSpan w:val="4"/>
            <w:shd w:val="clear" w:color="auto" w:fill="F6F4F8"/>
          </w:tcPr>
          <w:p w14:paraId="6873CBC9" w14:textId="7BFEA1A0" w:rsidR="00AA0847" w:rsidRPr="00CD63E0" w:rsidRDefault="00AA0847" w:rsidP="00AA0847">
            <w:pPr>
              <w:spacing w:before="120" w:after="120"/>
              <w:rPr>
                <w:b/>
                <w:color w:val="000000" w:themeColor="text1"/>
                <w:sz w:val="24"/>
              </w:rPr>
            </w:pPr>
            <w:r w:rsidRPr="00C07B5F">
              <w:rPr>
                <w:szCs w:val="24"/>
              </w:rPr>
              <w:t>Indsæt de ændrede faglige mål, der skal gælde efter ændringen af faget.</w:t>
            </w:r>
          </w:p>
        </w:tc>
      </w:tr>
      <w:tr w:rsidR="00AA0847" w:rsidRPr="00A10504" w14:paraId="50A9D024" w14:textId="77777777" w:rsidTr="00030F3E">
        <w:trPr>
          <w:trHeight w:val="287"/>
        </w:trPr>
        <w:tc>
          <w:tcPr>
            <w:tcW w:w="2500" w:type="pct"/>
            <w:gridSpan w:val="3"/>
            <w:shd w:val="clear" w:color="auto" w:fill="FFFFFF" w:themeFill="background1"/>
          </w:tcPr>
          <w:p w14:paraId="1DFE21BB" w14:textId="77777777" w:rsidR="00AA0847" w:rsidRPr="00C07B5F" w:rsidRDefault="00AA0847" w:rsidP="00AA0847">
            <w:pPr>
              <w:spacing w:before="120" w:after="120"/>
              <w:jc w:val="center"/>
            </w:pPr>
          </w:p>
        </w:tc>
        <w:tc>
          <w:tcPr>
            <w:tcW w:w="2500" w:type="pct"/>
            <w:gridSpan w:val="4"/>
            <w:shd w:val="clear" w:color="auto" w:fill="BCE3E0"/>
          </w:tcPr>
          <w:p w14:paraId="3626D11B" w14:textId="77777777" w:rsidR="00AA0847" w:rsidRDefault="00AA0847" w:rsidP="00AA0847">
            <w:pPr>
              <w:pStyle w:val="ListNumber"/>
              <w:numPr>
                <w:ilvl w:val="0"/>
                <w:numId w:val="0"/>
              </w:numPr>
            </w:pPr>
            <w:r w:rsidRPr="007F55A5">
              <w:t>Ved bedømmelse af den studerendes præstation lægges vægt på i hvor høj grad den studerende kan:</w:t>
            </w:r>
          </w:p>
          <w:p w14:paraId="0A30CFA7" w14:textId="77777777" w:rsidR="00AA0847" w:rsidRDefault="00AA0847" w:rsidP="00AA0847">
            <w:pPr>
              <w:pStyle w:val="ListBullet"/>
              <w:numPr>
                <w:ilvl w:val="0"/>
                <w:numId w:val="0"/>
              </w:numPr>
            </w:pPr>
            <w:r>
              <w:br/>
            </w:r>
            <w:bookmarkStart w:id="3" w:name="Færdigheder"/>
            <w:r w:rsidRPr="00A853EE">
              <w:t>Viden:</w:t>
            </w:r>
            <w:r>
              <w:br/>
              <w:t xml:space="preserve">- </w:t>
            </w:r>
          </w:p>
          <w:p w14:paraId="0D9B0127" w14:textId="77777777" w:rsidR="00AA0847" w:rsidRPr="00A853EE" w:rsidRDefault="00AA0847" w:rsidP="00AA0847">
            <w:pPr>
              <w:pStyle w:val="ListBullet"/>
              <w:numPr>
                <w:ilvl w:val="0"/>
                <w:numId w:val="0"/>
              </w:numPr>
              <w:rPr>
                <w:color w:val="808080" w:themeColor="background1" w:themeShade="80"/>
              </w:rPr>
            </w:pPr>
            <w:r>
              <w:lastRenderedPageBreak/>
              <w:t xml:space="preserve">- </w:t>
            </w:r>
            <w:r>
              <w:br/>
            </w:r>
          </w:p>
          <w:p w14:paraId="0E87F396" w14:textId="77777777" w:rsidR="00AA0847" w:rsidRPr="000E5171" w:rsidRDefault="00AA0847" w:rsidP="00AA0847">
            <w:bookmarkStart w:id="4" w:name="Kompetencer"/>
            <w:bookmarkEnd w:id="3"/>
            <w:r w:rsidRPr="00A853EE">
              <w:t>Færdigheder:</w:t>
            </w:r>
            <w:r>
              <w:br/>
              <w:t xml:space="preserve">- </w:t>
            </w:r>
            <w:r>
              <w:br/>
              <w:t>-</w:t>
            </w:r>
            <w:r>
              <w:br/>
            </w:r>
          </w:p>
          <w:bookmarkEnd w:id="4"/>
          <w:p w14:paraId="3960C672" w14:textId="109880BC" w:rsidR="00AA0847" w:rsidRPr="00C07B5F" w:rsidRDefault="00AA0847" w:rsidP="00AA0847">
            <w:pPr>
              <w:spacing w:before="120" w:after="120"/>
              <w:rPr>
                <w:szCs w:val="24"/>
              </w:rPr>
            </w:pPr>
            <w:r w:rsidRPr="00A853EE">
              <w:t>Kompetencer:</w:t>
            </w:r>
            <w:r>
              <w:br/>
              <w:t xml:space="preserve">- </w:t>
            </w:r>
            <w:r>
              <w:br/>
              <w:t xml:space="preserve">- </w:t>
            </w:r>
          </w:p>
        </w:tc>
      </w:tr>
      <w:tr w:rsidR="00AA0847" w:rsidRPr="00A10504" w14:paraId="77CD9AB6" w14:textId="77777777" w:rsidTr="00C9226D">
        <w:trPr>
          <w:trHeight w:val="336"/>
        </w:trPr>
        <w:tc>
          <w:tcPr>
            <w:tcW w:w="5000" w:type="pct"/>
            <w:gridSpan w:val="7"/>
            <w:shd w:val="clear" w:color="auto" w:fill="F6F4F8"/>
          </w:tcPr>
          <w:p w14:paraId="0D7FB84A" w14:textId="77777777" w:rsidR="00AA0847" w:rsidRPr="00A10504" w:rsidRDefault="00AA0847" w:rsidP="00AA0847">
            <w:pPr>
              <w:spacing w:before="120" w:after="120"/>
              <w:jc w:val="center"/>
              <w:rPr>
                <w:b/>
                <w:sz w:val="24"/>
                <w:szCs w:val="24"/>
              </w:rPr>
            </w:pPr>
            <w:r w:rsidRPr="00A10504">
              <w:rPr>
                <w:b/>
                <w:color w:val="000000" w:themeColor="text1"/>
                <w:sz w:val="24"/>
              </w:rPr>
              <w:lastRenderedPageBreak/>
              <w:t>Valgfrit felt:</w:t>
            </w:r>
            <w:r w:rsidRPr="00A10504">
              <w:rPr>
                <w:color w:val="000000" w:themeColor="text1"/>
                <w:sz w:val="24"/>
              </w:rPr>
              <w:t xml:space="preserve"> </w:t>
            </w:r>
            <w:hyperlink w:anchor="Bedømmelseskriterier" w:tooltip="Det er valgfrit, om der udformes selvstændige kriterier for vurdering af opfyldelsen af de faglige mål." w:history="1">
              <w:r w:rsidRPr="00A10504">
                <w:rPr>
                  <w:rStyle w:val="Hyperlink"/>
                  <w:b/>
                  <w:color w:val="000000" w:themeColor="text1"/>
                  <w:sz w:val="24"/>
                  <w:u w:val="none"/>
                </w:rPr>
                <w:t xml:space="preserve">Kriterier for vurdering af opfyldelsen af de faglige mål </w:t>
              </w:r>
              <w:r w:rsidRPr="00A10504">
                <w:rPr>
                  <w:rStyle w:val="Hyperlink"/>
                  <w:color w:val="000000" w:themeColor="text1"/>
                  <w:sz w:val="32"/>
                  <w:u w:val="none"/>
                </w:rPr>
                <w:sym w:font="Webdings" w:char="F069"/>
              </w:r>
              <w:bookmarkStart w:id="5" w:name="Bedømmelseskriterier"/>
              <w:bookmarkEnd w:id="5"/>
            </w:hyperlink>
          </w:p>
        </w:tc>
      </w:tr>
      <w:tr w:rsidR="00AA0847" w:rsidRPr="00467C09" w14:paraId="35BCC243" w14:textId="77777777" w:rsidTr="006944EE">
        <w:trPr>
          <w:trHeight w:val="321"/>
        </w:trPr>
        <w:tc>
          <w:tcPr>
            <w:tcW w:w="2500" w:type="pct"/>
            <w:gridSpan w:val="3"/>
            <w:shd w:val="clear" w:color="auto" w:fill="F8F4FA"/>
          </w:tcPr>
          <w:p w14:paraId="56544092" w14:textId="16096174" w:rsidR="00AA0847" w:rsidRPr="00467C09" w:rsidRDefault="00AA0847" w:rsidP="00AA0847">
            <w:pPr>
              <w:pStyle w:val="ListBullet"/>
              <w:numPr>
                <w:ilvl w:val="0"/>
                <w:numId w:val="0"/>
              </w:numPr>
              <w:spacing w:before="120" w:after="120" w:line="240" w:lineRule="auto"/>
              <w:rPr>
                <w:rStyle w:val="Normalformular"/>
                <w:color w:val="808080" w:themeColor="background1" w:themeShade="80"/>
              </w:rPr>
            </w:pPr>
            <w:r w:rsidRPr="00C07B5F">
              <w:t xml:space="preserve">Indsæt de oprindelige </w:t>
            </w:r>
            <w:r>
              <w:t>kriterier for vurdering af opfyldelsen af de faglige mål</w:t>
            </w:r>
            <w:r w:rsidRPr="00C07B5F">
              <w:t xml:space="preserve"> fra dét fag, som ønskes ændret.</w:t>
            </w:r>
          </w:p>
        </w:tc>
        <w:tc>
          <w:tcPr>
            <w:tcW w:w="2500" w:type="pct"/>
            <w:gridSpan w:val="4"/>
            <w:shd w:val="clear" w:color="auto" w:fill="F8F4FA"/>
          </w:tcPr>
          <w:p w14:paraId="25B54249" w14:textId="2D5A8D84" w:rsidR="00AA0847" w:rsidRPr="00467C09" w:rsidRDefault="00AA0847" w:rsidP="00AA0847">
            <w:pPr>
              <w:pStyle w:val="ListBullet"/>
              <w:numPr>
                <w:ilvl w:val="0"/>
                <w:numId w:val="0"/>
              </w:numPr>
              <w:spacing w:before="120" w:after="120" w:line="240" w:lineRule="auto"/>
              <w:rPr>
                <w:rStyle w:val="Normalformular"/>
                <w:color w:val="808080" w:themeColor="background1" w:themeShade="80"/>
              </w:rPr>
            </w:pPr>
            <w:r w:rsidRPr="00C07B5F">
              <w:t xml:space="preserve">Indsæt de </w:t>
            </w:r>
            <w:r>
              <w:t>ændrede</w:t>
            </w:r>
            <w:r w:rsidRPr="00C07B5F">
              <w:t xml:space="preserve"> </w:t>
            </w:r>
            <w:r>
              <w:t>kriterier for vurdering af opfyldelsen af de faglige mål</w:t>
            </w:r>
            <w:r w:rsidRPr="00C07B5F">
              <w:t xml:space="preserve"> fra dét fag, som ønskes ændret.</w:t>
            </w:r>
          </w:p>
        </w:tc>
      </w:tr>
      <w:tr w:rsidR="00AA0847" w:rsidRPr="00467C09" w14:paraId="6E2564F7" w14:textId="77777777" w:rsidTr="00030F3E">
        <w:trPr>
          <w:trHeight w:val="321"/>
        </w:trPr>
        <w:tc>
          <w:tcPr>
            <w:tcW w:w="2500" w:type="pct"/>
            <w:gridSpan w:val="3"/>
            <w:shd w:val="clear" w:color="auto" w:fill="FFFFFF" w:themeFill="background1"/>
          </w:tcPr>
          <w:p w14:paraId="1D252469" w14:textId="77777777" w:rsidR="00AA0847" w:rsidRPr="00467C09" w:rsidRDefault="00AA0847" w:rsidP="00AA0847">
            <w:pPr>
              <w:pStyle w:val="ListBullet"/>
              <w:numPr>
                <w:ilvl w:val="0"/>
                <w:numId w:val="0"/>
              </w:numPr>
              <w:spacing w:before="120" w:after="120" w:line="240" w:lineRule="auto"/>
              <w:ind w:left="360" w:hanging="360"/>
              <w:rPr>
                <w:rStyle w:val="Normalformular"/>
                <w:color w:val="808080" w:themeColor="background1" w:themeShade="80"/>
              </w:rPr>
            </w:pPr>
          </w:p>
        </w:tc>
        <w:tc>
          <w:tcPr>
            <w:tcW w:w="2500" w:type="pct"/>
            <w:gridSpan w:val="4"/>
            <w:shd w:val="clear" w:color="auto" w:fill="BCE3E0"/>
          </w:tcPr>
          <w:p w14:paraId="3734581F" w14:textId="7181ACFE" w:rsidR="00AA0847" w:rsidRPr="00467C09" w:rsidRDefault="00AA0847" w:rsidP="00AA0847">
            <w:pPr>
              <w:pStyle w:val="ListBullet"/>
              <w:numPr>
                <w:ilvl w:val="0"/>
                <w:numId w:val="0"/>
              </w:numPr>
              <w:spacing w:before="120" w:after="120" w:line="240" w:lineRule="auto"/>
              <w:rPr>
                <w:rStyle w:val="Normalformular"/>
                <w:color w:val="808080" w:themeColor="background1" w:themeShade="80"/>
              </w:rPr>
            </w:pPr>
            <w:r w:rsidRPr="00C76349">
              <w:t xml:space="preserve">Ved bedømmelse af </w:t>
            </w:r>
            <w:r>
              <w:t>præstationen</w:t>
            </w:r>
            <w:r w:rsidRPr="00C76349">
              <w:t xml:space="preserve"> lægges vægt på graden af opfyldelse af de formu</w:t>
            </w:r>
            <w:r>
              <w:t>l</w:t>
            </w:r>
            <w:r w:rsidRPr="00C76349">
              <w:t>erede</w:t>
            </w:r>
            <w:r>
              <w:t xml:space="preserve"> faglige </w:t>
            </w:r>
            <w:r w:rsidRPr="00C76349">
              <w:t>mål, herunder</w:t>
            </w:r>
            <w:r>
              <w:t>:</w:t>
            </w:r>
            <w:r>
              <w:br/>
              <w:t>-</w:t>
            </w:r>
          </w:p>
        </w:tc>
      </w:tr>
      <w:tr w:rsidR="00AA0847" w:rsidRPr="002C00B4" w14:paraId="27C02BB9" w14:textId="77777777" w:rsidTr="00112935">
        <w:trPr>
          <w:trHeight w:val="320"/>
        </w:trPr>
        <w:tc>
          <w:tcPr>
            <w:tcW w:w="1988" w:type="pct"/>
            <w:gridSpan w:val="2"/>
            <w:shd w:val="clear" w:color="auto" w:fill="F5F4F9"/>
          </w:tcPr>
          <w:p w14:paraId="257552B7" w14:textId="05ED68C5" w:rsidR="00AA0847" w:rsidRPr="00467C09" w:rsidRDefault="00AA0847" w:rsidP="00AA0847">
            <w:pPr>
              <w:spacing w:before="120" w:after="120"/>
              <w:rPr>
                <w:rStyle w:val="Normalformular"/>
              </w:rPr>
            </w:pPr>
            <w:r w:rsidRPr="00E437C3">
              <w:rPr>
                <w:b/>
                <w:sz w:val="24"/>
              </w:rPr>
              <w:t>Undervisningsform</w:t>
            </w:r>
            <w:r>
              <w:rPr>
                <w:b/>
                <w:sz w:val="24"/>
              </w:rPr>
              <w:t xml:space="preserve"> </w:t>
            </w:r>
          </w:p>
        </w:tc>
        <w:tc>
          <w:tcPr>
            <w:tcW w:w="3012" w:type="pct"/>
            <w:gridSpan w:val="5"/>
            <w:shd w:val="clear" w:color="auto" w:fill="F5F4F9"/>
          </w:tcPr>
          <w:p w14:paraId="20F3102C" w14:textId="48FAD2C1" w:rsidR="00AA0847" w:rsidRPr="002C00B4" w:rsidRDefault="00AA0847" w:rsidP="00AA0847">
            <w:pPr>
              <w:spacing w:before="120" w:after="120"/>
              <w:rPr>
                <w:color w:val="808080" w:themeColor="background1" w:themeShade="80"/>
              </w:rPr>
            </w:pPr>
            <w:r>
              <w:rPr>
                <w:b/>
                <w:sz w:val="24"/>
              </w:rPr>
              <w:t>Beskrivelse af undervisningsform</w:t>
            </w:r>
          </w:p>
        </w:tc>
      </w:tr>
      <w:tr w:rsidR="00AA0847" w:rsidRPr="002C00B4" w14:paraId="2853F0E8" w14:textId="77777777" w:rsidTr="006944EE">
        <w:trPr>
          <w:trHeight w:val="613"/>
        </w:trPr>
        <w:tc>
          <w:tcPr>
            <w:tcW w:w="1988" w:type="pct"/>
            <w:gridSpan w:val="2"/>
            <w:vMerge w:val="restart"/>
            <w:shd w:val="clear" w:color="auto" w:fill="FFFFFF" w:themeFill="background1"/>
          </w:tcPr>
          <w:p w14:paraId="1D518471" w14:textId="77777777" w:rsidR="00AA0847" w:rsidRDefault="00E80EAE" w:rsidP="00AA0847">
            <w:sdt>
              <w:sdtPr>
                <w:id w:val="1443654730"/>
                <w14:checkbox>
                  <w14:checked w14:val="0"/>
                  <w14:checkedState w14:val="2612" w14:font="MS Gothic"/>
                  <w14:uncheckedState w14:val="2610" w14:font="MS Gothic"/>
                </w14:checkbox>
              </w:sdtPr>
              <w:sdtEndPr/>
              <w:sdtContent>
                <w:r w:rsidR="00AA0847">
                  <w:rPr>
                    <w:rFonts w:ascii="MS Gothic" w:eastAsia="MS Gothic" w:hAnsi="MS Gothic" w:hint="eastAsia"/>
                  </w:rPr>
                  <w:t>☐</w:t>
                </w:r>
              </w:sdtContent>
            </w:sdt>
            <w:r w:rsidR="00AA0847">
              <w:t xml:space="preserve"> </w:t>
            </w:r>
            <w:r w:rsidR="00AA0847" w:rsidRPr="00E437C3">
              <w:t>Holdundervisning</w:t>
            </w:r>
            <w:r w:rsidR="00AA0847" w:rsidRPr="00E437C3">
              <w:br/>
            </w:r>
            <w:sdt>
              <w:sdtPr>
                <w:id w:val="2016811786"/>
                <w14:checkbox>
                  <w14:checked w14:val="0"/>
                  <w14:checkedState w14:val="2612" w14:font="MS Gothic"/>
                  <w14:uncheckedState w14:val="2610" w14:font="MS Gothic"/>
                </w14:checkbox>
              </w:sdtPr>
              <w:sdtEndPr/>
              <w:sdtContent>
                <w:r w:rsidR="00AA0847" w:rsidRPr="00E437C3">
                  <w:rPr>
                    <w:rFonts w:ascii="MS Gothic" w:eastAsia="MS Gothic" w:hAnsi="MS Gothic" w:hint="eastAsia"/>
                  </w:rPr>
                  <w:t>☐</w:t>
                </w:r>
              </w:sdtContent>
            </w:sdt>
            <w:r w:rsidR="00AA0847">
              <w:t xml:space="preserve"> </w:t>
            </w:r>
            <w:r w:rsidR="00AA0847" w:rsidRPr="00E437C3">
              <w:t>Forelæsning</w:t>
            </w:r>
          </w:p>
          <w:p w14:paraId="125A137A" w14:textId="63D9E59F" w:rsidR="00AA0847" w:rsidRPr="00467C09" w:rsidRDefault="00E80EAE" w:rsidP="00AA0847">
            <w:pPr>
              <w:rPr>
                <w:rStyle w:val="Normalformular"/>
              </w:rPr>
            </w:pPr>
            <w:sdt>
              <w:sdtPr>
                <w:id w:val="1131827183"/>
                <w14:checkbox>
                  <w14:checked w14:val="0"/>
                  <w14:checkedState w14:val="2612" w14:font="MS Gothic"/>
                  <w14:uncheckedState w14:val="2610" w14:font="MS Gothic"/>
                </w14:checkbox>
              </w:sdtPr>
              <w:sdtEndPr/>
              <w:sdtContent>
                <w:r w:rsidR="00AA0847" w:rsidRPr="00E437C3">
                  <w:rPr>
                    <w:rFonts w:ascii="MS Gothic" w:eastAsia="MS Gothic" w:hAnsi="MS Gothic" w:hint="eastAsia"/>
                  </w:rPr>
                  <w:t>☐</w:t>
                </w:r>
              </w:sdtContent>
            </w:sdt>
            <w:r w:rsidR="00AA0847" w:rsidRPr="00E437C3">
              <w:t xml:space="preserve"> Fjernundervisning m. seminarer</w:t>
            </w:r>
            <w:r w:rsidR="00AA0847" w:rsidRPr="00E437C3">
              <w:br/>
            </w:r>
            <w:sdt>
              <w:sdtPr>
                <w:id w:val="-502123960"/>
                <w14:checkbox>
                  <w14:checked w14:val="0"/>
                  <w14:checkedState w14:val="2612" w14:font="MS Gothic"/>
                  <w14:uncheckedState w14:val="2610" w14:font="MS Gothic"/>
                </w14:checkbox>
              </w:sdtPr>
              <w:sdtEndPr/>
              <w:sdtContent>
                <w:r w:rsidR="00AA0847" w:rsidRPr="00E437C3">
                  <w:rPr>
                    <w:rFonts w:ascii="MS Gothic" w:eastAsia="MS Gothic" w:hAnsi="MS Gothic" w:hint="eastAsia"/>
                  </w:rPr>
                  <w:t>☐</w:t>
                </w:r>
              </w:sdtContent>
            </w:sdt>
            <w:r w:rsidR="00AA0847">
              <w:t xml:space="preserve"> </w:t>
            </w:r>
            <w:r w:rsidR="00AA0847" w:rsidRPr="00E437C3">
              <w:t>Praktisk</w:t>
            </w:r>
            <w:r w:rsidR="00AA0847" w:rsidRPr="00E437C3">
              <w:br/>
            </w:r>
            <w:sdt>
              <w:sdtPr>
                <w:id w:val="-1122221767"/>
                <w14:checkbox>
                  <w14:checked w14:val="0"/>
                  <w14:checkedState w14:val="2612" w14:font="MS Gothic"/>
                  <w14:uncheckedState w14:val="2610" w14:font="MS Gothic"/>
                </w14:checkbox>
              </w:sdtPr>
              <w:sdtEndPr/>
              <w:sdtContent>
                <w:r w:rsidR="00AA0847" w:rsidRPr="00E437C3">
                  <w:rPr>
                    <w:rFonts w:ascii="MS Gothic" w:eastAsia="MS Gothic" w:hAnsi="MS Gothic" w:hint="eastAsia"/>
                  </w:rPr>
                  <w:t>☐</w:t>
                </w:r>
              </w:sdtContent>
            </w:sdt>
            <w:r w:rsidR="00AA0847" w:rsidRPr="00E437C3">
              <w:t xml:space="preserve"> Selvstudium</w:t>
            </w:r>
            <w:r w:rsidR="00AA0847" w:rsidRPr="00E437C3">
              <w:br/>
            </w:r>
            <w:sdt>
              <w:sdtPr>
                <w:id w:val="-2024387049"/>
                <w14:checkbox>
                  <w14:checked w14:val="0"/>
                  <w14:checkedState w14:val="2612" w14:font="MS Gothic"/>
                  <w14:uncheckedState w14:val="2610" w14:font="MS Gothic"/>
                </w14:checkbox>
              </w:sdtPr>
              <w:sdtEndPr/>
              <w:sdtContent>
                <w:r w:rsidR="00AA0847" w:rsidRPr="00E437C3">
                  <w:rPr>
                    <w:rFonts w:ascii="MS Gothic" w:eastAsia="MS Gothic" w:hAnsi="MS Gothic" w:hint="eastAsia"/>
                  </w:rPr>
                  <w:t>☐</w:t>
                </w:r>
              </w:sdtContent>
            </w:sdt>
            <w:r w:rsidR="00AA0847" w:rsidRPr="00E437C3">
              <w:t xml:space="preserve"> Vejledning</w:t>
            </w:r>
          </w:p>
        </w:tc>
        <w:tc>
          <w:tcPr>
            <w:tcW w:w="1506" w:type="pct"/>
            <w:gridSpan w:val="3"/>
            <w:shd w:val="clear" w:color="auto" w:fill="F8F4FA"/>
          </w:tcPr>
          <w:p w14:paraId="7B5D6DE8" w14:textId="6BBDC0FD" w:rsidR="00AA0847" w:rsidRPr="002C00B4" w:rsidRDefault="00AA0847" w:rsidP="00AA0847">
            <w:pPr>
              <w:spacing w:before="120" w:after="120"/>
              <w:rPr>
                <w:color w:val="808080" w:themeColor="background1" w:themeShade="80"/>
              </w:rPr>
            </w:pPr>
            <w:r w:rsidRPr="00C07B5F">
              <w:t xml:space="preserve">Indsæt </w:t>
            </w:r>
            <w:r>
              <w:t>den oprindelige beskrivelse af undervisningsform</w:t>
            </w:r>
            <w:r w:rsidRPr="00C07B5F">
              <w:t>, som ønskes ændret.</w:t>
            </w:r>
          </w:p>
        </w:tc>
        <w:tc>
          <w:tcPr>
            <w:tcW w:w="1506" w:type="pct"/>
            <w:gridSpan w:val="2"/>
            <w:shd w:val="clear" w:color="auto" w:fill="F8F4FA"/>
          </w:tcPr>
          <w:p w14:paraId="24A9FCCC" w14:textId="161F6B89" w:rsidR="00AA0847" w:rsidRPr="002C00B4" w:rsidRDefault="00AA0847" w:rsidP="00AA0847">
            <w:pPr>
              <w:spacing w:before="120" w:after="120"/>
              <w:rPr>
                <w:color w:val="808080" w:themeColor="background1" w:themeShade="80"/>
              </w:rPr>
            </w:pPr>
            <w:r w:rsidRPr="00C07B5F">
              <w:rPr>
                <w:szCs w:val="24"/>
              </w:rPr>
              <w:t>Indsæt de</w:t>
            </w:r>
            <w:r>
              <w:rPr>
                <w:szCs w:val="24"/>
              </w:rPr>
              <w:t>n</w:t>
            </w:r>
            <w:r w:rsidRPr="00C07B5F">
              <w:rPr>
                <w:szCs w:val="24"/>
              </w:rPr>
              <w:t xml:space="preserve"> ændrede </w:t>
            </w:r>
            <w:r>
              <w:t>beskrivelse af undervisningsform,</w:t>
            </w:r>
            <w:r w:rsidRPr="00C07B5F">
              <w:rPr>
                <w:szCs w:val="24"/>
              </w:rPr>
              <w:t xml:space="preserve"> der skal gælde efter ændringen af faget.</w:t>
            </w:r>
          </w:p>
        </w:tc>
      </w:tr>
      <w:tr w:rsidR="00AA0847" w:rsidRPr="002C00B4" w14:paraId="5A4593AD" w14:textId="77777777" w:rsidTr="00030F3E">
        <w:trPr>
          <w:trHeight w:val="613"/>
        </w:trPr>
        <w:tc>
          <w:tcPr>
            <w:tcW w:w="1988" w:type="pct"/>
            <w:gridSpan w:val="2"/>
            <w:vMerge/>
            <w:shd w:val="clear" w:color="auto" w:fill="FFFFFF" w:themeFill="background1"/>
          </w:tcPr>
          <w:p w14:paraId="4E1064B2" w14:textId="77777777" w:rsidR="00AA0847" w:rsidRDefault="00AA0847" w:rsidP="00AA0847"/>
        </w:tc>
        <w:tc>
          <w:tcPr>
            <w:tcW w:w="1506" w:type="pct"/>
            <w:gridSpan w:val="3"/>
            <w:shd w:val="clear" w:color="auto" w:fill="auto"/>
          </w:tcPr>
          <w:p w14:paraId="70F481FD" w14:textId="77777777" w:rsidR="00AA0847" w:rsidRDefault="00AA0847" w:rsidP="00AA0847">
            <w:pPr>
              <w:spacing w:before="120" w:after="120"/>
              <w:rPr>
                <w:color w:val="808080" w:themeColor="background1" w:themeShade="80"/>
              </w:rPr>
            </w:pPr>
          </w:p>
        </w:tc>
        <w:tc>
          <w:tcPr>
            <w:tcW w:w="1506" w:type="pct"/>
            <w:gridSpan w:val="2"/>
            <w:shd w:val="clear" w:color="auto" w:fill="BCE3E0"/>
          </w:tcPr>
          <w:p w14:paraId="65F3EFDB" w14:textId="5EB56BC6" w:rsidR="00AA0847" w:rsidRDefault="00AA0847" w:rsidP="00AA0847">
            <w:pPr>
              <w:spacing w:before="120" w:after="120"/>
              <w:rPr>
                <w:color w:val="808080" w:themeColor="background1" w:themeShade="80"/>
              </w:rPr>
            </w:pPr>
          </w:p>
        </w:tc>
      </w:tr>
    </w:tbl>
    <w:p w14:paraId="7777F0BC" w14:textId="0797692C" w:rsidR="0099651B" w:rsidRDefault="0099651B" w:rsidP="004C09A7">
      <w:pPr>
        <w:spacing w:before="120" w:after="120" w:line="240" w:lineRule="auto"/>
        <w:rPr>
          <w:sz w:val="24"/>
          <w:szCs w:val="24"/>
        </w:rPr>
      </w:pPr>
    </w:p>
    <w:tbl>
      <w:tblPr>
        <w:tblStyle w:val="TableGrid"/>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2670"/>
        <w:gridCol w:w="856"/>
        <w:gridCol w:w="1497"/>
        <w:gridCol w:w="1336"/>
        <w:gridCol w:w="428"/>
        <w:gridCol w:w="3259"/>
      </w:tblGrid>
      <w:tr w:rsidR="00CD63E0" w:rsidRPr="00112C72" w14:paraId="0837369E" w14:textId="77777777" w:rsidTr="00CD63E0">
        <w:trPr>
          <w:trHeight w:val="607"/>
        </w:trPr>
        <w:tc>
          <w:tcPr>
            <w:tcW w:w="5000" w:type="pct"/>
            <w:gridSpan w:val="6"/>
            <w:shd w:val="clear" w:color="auto" w:fill="00ABA2"/>
            <w:vAlign w:val="center"/>
          </w:tcPr>
          <w:p w14:paraId="1919A763" w14:textId="06AD954C" w:rsidR="00112935" w:rsidRPr="00112935" w:rsidRDefault="00CD63E0" w:rsidP="00112935">
            <w:pPr>
              <w:pStyle w:val="Heading1"/>
              <w:outlineLvl w:val="0"/>
              <w:rPr>
                <w:b/>
                <w:color w:val="000000" w:themeColor="text1"/>
                <w:sz w:val="28"/>
              </w:rPr>
            </w:pPr>
            <w:bookmarkStart w:id="6" w:name="Kompetenceprofil"/>
            <w:bookmarkEnd w:id="6"/>
            <w:r w:rsidRPr="00CD63E0">
              <w:rPr>
                <w:b/>
                <w:color w:val="000000" w:themeColor="text1"/>
                <w:sz w:val="28"/>
              </w:rPr>
              <w:t>ORDINÆR PRØVE</w:t>
            </w:r>
          </w:p>
        </w:tc>
      </w:tr>
      <w:tr w:rsidR="00030F3E" w:rsidRPr="00112C72" w14:paraId="0C5E11E8" w14:textId="77777777" w:rsidTr="00030F3E">
        <w:trPr>
          <w:trHeight w:val="517"/>
        </w:trPr>
        <w:tc>
          <w:tcPr>
            <w:tcW w:w="1755" w:type="pct"/>
            <w:gridSpan w:val="2"/>
            <w:shd w:val="clear" w:color="auto" w:fill="F5F4F6"/>
          </w:tcPr>
          <w:p w14:paraId="05019FB1" w14:textId="702E7644" w:rsidR="00030F3E" w:rsidRPr="00673E28" w:rsidRDefault="00030F3E" w:rsidP="00030F3E">
            <w:pPr>
              <w:spacing w:before="120" w:after="120"/>
              <w:rPr>
                <w:rStyle w:val="Normalformular"/>
                <w:color w:val="0563C1" w:themeColor="hyperlink"/>
              </w:rPr>
            </w:pPr>
            <w:r w:rsidRPr="00096D50">
              <w:rPr>
                <w:b/>
              </w:rPr>
              <w:t>Prøveform ved ordinær prøve</w:t>
            </w:r>
          </w:p>
        </w:tc>
        <w:tc>
          <w:tcPr>
            <w:tcW w:w="1623" w:type="pct"/>
            <w:gridSpan w:val="3"/>
            <w:shd w:val="clear" w:color="auto" w:fill="FFFFFF" w:themeFill="background1"/>
          </w:tcPr>
          <w:p w14:paraId="6F8763DA" w14:textId="77777777" w:rsidR="00030F3E" w:rsidRPr="00673E28" w:rsidRDefault="00E80EAE" w:rsidP="00030F3E">
            <w:pPr>
              <w:tabs>
                <w:tab w:val="left" w:pos="5347"/>
              </w:tabs>
              <w:spacing w:before="120" w:after="120"/>
              <w:rPr>
                <w:i/>
                <w:color w:val="808080" w:themeColor="background1" w:themeShade="80"/>
              </w:rPr>
            </w:pPr>
            <w:sdt>
              <w:sdtPr>
                <w:rPr>
                  <w:rStyle w:val="Typografi1"/>
                  <w:rFonts w:cstheme="minorHAnsi"/>
                  <w:szCs w:val="20"/>
                </w:rPr>
                <w:id w:val="-575211815"/>
                <w:placeholder>
                  <w:docPart w:val="52EEA99EFDCE8B46B2365275D2E99085"/>
                </w:placeholder>
                <w:showingPlcHdr/>
                <w:dropDownList>
                  <w:listItem w:value="Vælg et element."/>
                  <w:listItem w:displayText="Fri hjemmeopgave" w:value="Fri hjemmeopgave"/>
                  <w:listItem w:displayText="Bunden hjemmeopgave" w:value="Bunden hjemmeopgave"/>
                  <w:listItem w:displayText="Portfolio" w:value="Portfolio"/>
                  <w:listItem w:displayText="Mundtlig" w:value="Mundtlig"/>
                  <w:listItem w:displayText="Mundtlig med synopsis" w:value="Mundtlig med synopsis"/>
                  <w:listItem w:displayText="Undervisningsdeltagelse" w:value="Undervisningsdeltagelse"/>
                  <w:listItem w:displayText="Skriftlig under tilsyn med PC" w:value="Skriftlig under tilsyn med PC"/>
                  <w:listItem w:displayText="Skriftlig under tilsyn uden PC" w:value="Skriftlig under tilsyn uden PC"/>
                </w:dropDownList>
              </w:sdtPr>
              <w:sdtEndPr>
                <w:rPr>
                  <w:rStyle w:val="Typografi1"/>
                  <w:sz w:val="20"/>
                </w:rPr>
              </w:sdtEndPr>
              <w:sdtContent>
                <w:r w:rsidR="00030F3E" w:rsidRPr="0028391A">
                  <w:rPr>
                    <w:rStyle w:val="PlaceholderText"/>
                    <w:rFonts w:cstheme="minorHAnsi"/>
                  </w:rPr>
                  <w:t>Vælg</w:t>
                </w:r>
                <w:r w:rsidR="00030F3E">
                  <w:rPr>
                    <w:rStyle w:val="PlaceholderText"/>
                    <w:rFonts w:cstheme="minorHAnsi"/>
                  </w:rPr>
                  <w:t xml:space="preserve"> prøveform</w:t>
                </w:r>
                <w:r w:rsidR="00030F3E" w:rsidRPr="0028391A">
                  <w:rPr>
                    <w:rStyle w:val="PlaceholderText"/>
                    <w:rFonts w:cstheme="minorHAnsi"/>
                  </w:rPr>
                  <w:t xml:space="preserve"> i menu</w:t>
                </w:r>
              </w:sdtContent>
            </w:sdt>
            <w:r w:rsidR="00030F3E">
              <w:rPr>
                <w:rStyle w:val="Typografi1"/>
                <w:rFonts w:cstheme="minorHAnsi"/>
                <w:szCs w:val="20"/>
              </w:rPr>
              <w:tab/>
            </w:r>
          </w:p>
        </w:tc>
        <w:tc>
          <w:tcPr>
            <w:tcW w:w="1622" w:type="pct"/>
            <w:shd w:val="clear" w:color="auto" w:fill="BCE3E0"/>
          </w:tcPr>
          <w:p w14:paraId="2A57FBA7" w14:textId="18728987" w:rsidR="00030F3E" w:rsidRPr="00673E28" w:rsidRDefault="00E80EAE" w:rsidP="00030F3E">
            <w:pPr>
              <w:tabs>
                <w:tab w:val="left" w:pos="5347"/>
              </w:tabs>
              <w:spacing w:before="120" w:after="120"/>
              <w:rPr>
                <w:i/>
                <w:color w:val="808080" w:themeColor="background1" w:themeShade="80"/>
              </w:rPr>
            </w:pPr>
            <w:sdt>
              <w:sdtPr>
                <w:rPr>
                  <w:rStyle w:val="Typografi1"/>
                  <w:rFonts w:cstheme="minorHAnsi"/>
                  <w:szCs w:val="20"/>
                </w:rPr>
                <w:id w:val="1923594607"/>
                <w:placeholder>
                  <w:docPart w:val="0884D2DCCB548D45995D8F172DC41D3B"/>
                </w:placeholder>
                <w:showingPlcHdr/>
                <w:dropDownList>
                  <w:listItem w:value="Vælg et element."/>
                  <w:listItem w:displayText="Fri hjemmeopgave" w:value="Fri hjemmeopgave"/>
                  <w:listItem w:displayText="Bunden hjemmeopgave" w:value="Bunden hjemmeopgave"/>
                  <w:listItem w:displayText="Portfolio" w:value="Portfolio"/>
                  <w:listItem w:displayText="Mundtlig" w:value="Mundtlig"/>
                  <w:listItem w:displayText="Mundtlig med synopsis" w:value="Mundtlig med synopsis"/>
                  <w:listItem w:displayText="Undervisningsdeltagelse" w:value="Undervisningsdeltagelse"/>
                  <w:listItem w:displayText="Skriftlig under tilsyn med PC" w:value="Skriftlig under tilsyn med PC"/>
                  <w:listItem w:displayText="Skriftlig under tilsyn uden PC" w:value="Skriftlig under tilsyn uden PC"/>
                </w:dropDownList>
              </w:sdtPr>
              <w:sdtEndPr>
                <w:rPr>
                  <w:rStyle w:val="Typografi1"/>
                  <w:sz w:val="20"/>
                </w:rPr>
              </w:sdtEndPr>
              <w:sdtContent>
                <w:r w:rsidR="00030F3E" w:rsidRPr="0028391A">
                  <w:rPr>
                    <w:rStyle w:val="PlaceholderText"/>
                    <w:rFonts w:cstheme="minorHAnsi"/>
                  </w:rPr>
                  <w:t>Vælg</w:t>
                </w:r>
                <w:r w:rsidR="00030F3E">
                  <w:rPr>
                    <w:rStyle w:val="PlaceholderText"/>
                    <w:rFonts w:cstheme="minorHAnsi"/>
                  </w:rPr>
                  <w:t xml:space="preserve"> prøveform</w:t>
                </w:r>
                <w:r w:rsidR="00030F3E" w:rsidRPr="0028391A">
                  <w:rPr>
                    <w:rStyle w:val="PlaceholderText"/>
                    <w:rFonts w:cstheme="minorHAnsi"/>
                  </w:rPr>
                  <w:t xml:space="preserve"> i menu</w:t>
                </w:r>
              </w:sdtContent>
            </w:sdt>
            <w:r w:rsidR="00030F3E">
              <w:rPr>
                <w:rStyle w:val="Typografi1"/>
                <w:rFonts w:cstheme="minorHAnsi"/>
                <w:szCs w:val="20"/>
              </w:rPr>
              <w:tab/>
            </w:r>
          </w:p>
        </w:tc>
      </w:tr>
      <w:tr w:rsidR="00030F3E" w:rsidRPr="00112C72" w14:paraId="59D11FA0" w14:textId="77777777" w:rsidTr="00030F3E">
        <w:trPr>
          <w:trHeight w:val="517"/>
        </w:trPr>
        <w:tc>
          <w:tcPr>
            <w:tcW w:w="1755" w:type="pct"/>
            <w:gridSpan w:val="2"/>
            <w:shd w:val="clear" w:color="auto" w:fill="F5F4F6"/>
          </w:tcPr>
          <w:p w14:paraId="0FE1BBC3" w14:textId="2D707BF2" w:rsidR="00030F3E" w:rsidRPr="00673E28" w:rsidRDefault="00030F3E" w:rsidP="00030F3E">
            <w:pPr>
              <w:spacing w:before="120" w:after="120"/>
              <w:rPr>
                <w:rStyle w:val="Normalformular"/>
              </w:rPr>
            </w:pPr>
            <w:r w:rsidRPr="00096D50">
              <w:rPr>
                <w:b/>
              </w:rPr>
              <w:t>Evt. forudsætninger for prøvedeltagelse</w:t>
            </w:r>
          </w:p>
        </w:tc>
        <w:tc>
          <w:tcPr>
            <w:tcW w:w="1623" w:type="pct"/>
            <w:gridSpan w:val="3"/>
            <w:shd w:val="clear" w:color="auto" w:fill="FFFFFF" w:themeFill="background1"/>
          </w:tcPr>
          <w:p w14:paraId="61A8DEAB" w14:textId="77777777" w:rsidR="00030F3E" w:rsidRDefault="00030F3E" w:rsidP="00030F3E">
            <w:pPr>
              <w:rPr>
                <w:rStyle w:val="Typografi1"/>
                <w:rFonts w:cstheme="minorHAnsi"/>
                <w:szCs w:val="20"/>
              </w:rPr>
            </w:pPr>
            <w:r w:rsidRPr="00CD63E0">
              <w:rPr>
                <w:rStyle w:val="Typografi2"/>
                <w:sz w:val="22"/>
              </w:rPr>
              <w:t>Forudsætningen for deltagelse i den ordinære prøve er …</w:t>
            </w:r>
            <w:r>
              <w:rPr>
                <w:rStyle w:val="Typografi1"/>
                <w:rFonts w:cstheme="minorHAnsi"/>
                <w:szCs w:val="20"/>
              </w:rPr>
              <w:t xml:space="preserve"> </w:t>
            </w:r>
          </w:p>
          <w:p w14:paraId="795898EB" w14:textId="26731FE3" w:rsidR="00030F3E" w:rsidRPr="00CD63E0" w:rsidRDefault="00E80EAE" w:rsidP="00030F3E">
            <w:pPr>
              <w:rPr>
                <w:rStyle w:val="Typografi2"/>
                <w:sz w:val="22"/>
              </w:rPr>
            </w:pPr>
            <w:sdt>
              <w:sdtPr>
                <w:rPr>
                  <w:rStyle w:val="Typografi1"/>
                  <w:rFonts w:cstheme="minorHAnsi"/>
                  <w:szCs w:val="20"/>
                </w:rPr>
                <w:id w:val="-1664700682"/>
                <w:placeholder>
                  <w:docPart w:val="0E880805D299EC4E9AB690F7093C95DF"/>
                </w:placeholder>
                <w:dropDownList>
                  <w:listItem w:displayText="Vælg et forudsætningskrav" w:value="Vælg et forudsætningskrav"/>
                  <w:listItem w:displayText="Intet" w:value="Intet"/>
                  <w:listItem w:displayText="undervisningsdeltagelse jf. studieordningens generelle regler." w:value="undervisningsdeltagelse jf. studieordningens generelle regler."/>
                  <w:listItem w:displayText="aflevering og godkendelse af en opgavesamling. Antal opgaver, deres form (individuel og/eller gruppe, skriftlig og/eller mundtlig, bunden og/eller fri) omfang samt afleveringsfrist præsenteres skriftligt i Blackboard af underviser ved semestrets start." w:value="aflevering og godkendelse af en opgavesamling. Antal opgaver, deres form (individuel og/eller gruppe, skriftlig og/eller mundtlig, bunden og/eller fri) omfang samt afleveringsfrist præsenteres skriftligt i Blackboard af underviser ved semestrets start."/>
                </w:dropDownList>
              </w:sdtPr>
              <w:sdtEndPr>
                <w:rPr>
                  <w:rStyle w:val="Typografi1"/>
                </w:rPr>
              </w:sdtEndPr>
              <w:sdtContent>
                <w:r w:rsidR="00030F3E" w:rsidRPr="002E5261">
                  <w:rPr>
                    <w:rStyle w:val="Typografi1"/>
                    <w:rFonts w:cstheme="minorHAnsi"/>
                    <w:color w:val="808080" w:themeColor="background1" w:themeShade="80"/>
                    <w:szCs w:val="20"/>
                  </w:rPr>
                  <w:t>Vælg et forudsætningskrav</w:t>
                </w:r>
              </w:sdtContent>
            </w:sdt>
            <w:r w:rsidR="00030F3E">
              <w:rPr>
                <w:rStyle w:val="Typografi1"/>
                <w:rFonts w:cstheme="minorHAnsi"/>
                <w:szCs w:val="20"/>
              </w:rPr>
              <w:br/>
            </w:r>
          </w:p>
        </w:tc>
        <w:tc>
          <w:tcPr>
            <w:tcW w:w="1622" w:type="pct"/>
            <w:shd w:val="clear" w:color="auto" w:fill="BCE3E0"/>
          </w:tcPr>
          <w:p w14:paraId="160E8FBB" w14:textId="77777777" w:rsidR="00030F3E" w:rsidRDefault="00030F3E" w:rsidP="00030F3E">
            <w:pPr>
              <w:rPr>
                <w:rStyle w:val="Typografi1"/>
                <w:rFonts w:cstheme="minorHAnsi"/>
                <w:szCs w:val="20"/>
              </w:rPr>
            </w:pPr>
            <w:r w:rsidRPr="00CD63E0">
              <w:rPr>
                <w:rStyle w:val="Typografi2"/>
                <w:sz w:val="22"/>
              </w:rPr>
              <w:t>Forudsætningen for deltagelse i den ordinære prøve er …</w:t>
            </w:r>
            <w:r>
              <w:rPr>
                <w:rStyle w:val="Typografi1"/>
                <w:rFonts w:cstheme="minorHAnsi"/>
                <w:szCs w:val="20"/>
              </w:rPr>
              <w:t xml:space="preserve"> </w:t>
            </w:r>
          </w:p>
          <w:p w14:paraId="61ECF072" w14:textId="47ACC297" w:rsidR="00030F3E" w:rsidRPr="00673E28" w:rsidRDefault="00E80EAE" w:rsidP="00030F3E">
            <w:pPr>
              <w:spacing w:before="120" w:after="120"/>
              <w:rPr>
                <w:rStyle w:val="Normalformular"/>
                <w:color w:val="808080" w:themeColor="background1" w:themeShade="80"/>
              </w:rPr>
            </w:pPr>
            <w:sdt>
              <w:sdtPr>
                <w:rPr>
                  <w:rStyle w:val="Typografi1"/>
                  <w:rFonts w:cstheme="minorHAnsi"/>
                  <w:szCs w:val="20"/>
                </w:rPr>
                <w:id w:val="455381769"/>
                <w:placeholder>
                  <w:docPart w:val="32C301AE8D63CC4E88AD04885078E106"/>
                </w:placeholder>
                <w:dropDownList>
                  <w:listItem w:displayText="Vælg et forudsætningskrav" w:value="Vælg et forudsætningskrav"/>
                  <w:listItem w:displayText="Intet" w:value="Intet"/>
                  <w:listItem w:displayText="undervisningsdeltagelse jf. studieordningens generelle regler." w:value="undervisningsdeltagelse jf. studieordningens generelle regler."/>
                  <w:listItem w:displayText="aflevering og godkendelse af en opgavesamling. Antal opgaver, deres form (individuel og/eller gruppe, skriftlig og/eller mundtlig, bunden og/eller fri) omfang samt afleveringsfrist præsenteres skriftligt i Blackboard af underviser ved semestrets start." w:value="aflevering og godkendelse af en opgavesamling. Antal opgaver, deres form (individuel og/eller gruppe, skriftlig og/eller mundtlig, bunden og/eller fri) omfang samt afleveringsfrist præsenteres skriftligt i Blackboard af underviser ved semestrets start."/>
                </w:dropDownList>
              </w:sdtPr>
              <w:sdtEndPr>
                <w:rPr>
                  <w:rStyle w:val="Typografi1"/>
                </w:rPr>
              </w:sdtEndPr>
              <w:sdtContent>
                <w:r w:rsidR="00030F3E" w:rsidRPr="002E5261">
                  <w:rPr>
                    <w:rStyle w:val="Typografi1"/>
                    <w:rFonts w:cstheme="minorHAnsi"/>
                    <w:color w:val="808080" w:themeColor="background1" w:themeShade="80"/>
                    <w:szCs w:val="20"/>
                  </w:rPr>
                  <w:t>Vælg et forudsætningskrav</w:t>
                </w:r>
              </w:sdtContent>
            </w:sdt>
          </w:p>
        </w:tc>
      </w:tr>
      <w:tr w:rsidR="00030F3E" w:rsidRPr="00112C72" w14:paraId="7CF8255C" w14:textId="77777777" w:rsidTr="00C9226D">
        <w:trPr>
          <w:trHeight w:val="390"/>
        </w:trPr>
        <w:tc>
          <w:tcPr>
            <w:tcW w:w="5000" w:type="pct"/>
            <w:gridSpan w:val="6"/>
            <w:shd w:val="clear" w:color="auto" w:fill="F5F4F6"/>
          </w:tcPr>
          <w:p w14:paraId="46B731A3" w14:textId="5051B4C1" w:rsidR="00030F3E" w:rsidRPr="00014083" w:rsidRDefault="00030F3E" w:rsidP="00030F3E">
            <w:pPr>
              <w:spacing w:before="120" w:after="120"/>
              <w:rPr>
                <w:b/>
                <w:color w:val="F6F4F8"/>
                <w:sz w:val="24"/>
                <w:szCs w:val="24"/>
              </w:rPr>
            </w:pPr>
            <w:r w:rsidRPr="001F455B">
              <w:rPr>
                <w:b/>
                <w:sz w:val="24"/>
              </w:rPr>
              <w:t>B</w:t>
            </w:r>
            <w:r>
              <w:rPr>
                <w:b/>
                <w:sz w:val="24"/>
              </w:rPr>
              <w:t>eskrivelse af den ordinære prøveform</w:t>
            </w:r>
          </w:p>
        </w:tc>
      </w:tr>
      <w:tr w:rsidR="00030F3E" w:rsidRPr="00112C72" w14:paraId="17FC0BAC" w14:textId="77777777" w:rsidTr="00112935">
        <w:trPr>
          <w:trHeight w:val="193"/>
        </w:trPr>
        <w:tc>
          <w:tcPr>
            <w:tcW w:w="2500" w:type="pct"/>
            <w:gridSpan w:val="3"/>
            <w:shd w:val="clear" w:color="auto" w:fill="F5F4F6"/>
          </w:tcPr>
          <w:p w14:paraId="5A597153" w14:textId="357006A4" w:rsidR="00030F3E" w:rsidRPr="001F455B" w:rsidRDefault="00030F3E" w:rsidP="00030F3E">
            <w:pPr>
              <w:spacing w:before="120" w:after="120"/>
              <w:rPr>
                <w:b/>
                <w:sz w:val="24"/>
              </w:rPr>
            </w:pPr>
            <w:r w:rsidRPr="00C07B5F">
              <w:t xml:space="preserve">Indsæt </w:t>
            </w:r>
            <w:r>
              <w:t>hele den oprindelige beskrivelse af den ordinære prøveform samt eventuelt omfang for gruppeopgaver</w:t>
            </w:r>
            <w:r w:rsidRPr="00C07B5F">
              <w:t>, som ønskes ændret.</w:t>
            </w:r>
          </w:p>
        </w:tc>
        <w:tc>
          <w:tcPr>
            <w:tcW w:w="2500" w:type="pct"/>
            <w:gridSpan w:val="3"/>
            <w:shd w:val="clear" w:color="auto" w:fill="F5F4F6"/>
          </w:tcPr>
          <w:p w14:paraId="64B89369" w14:textId="1B25334A" w:rsidR="00030F3E" w:rsidRPr="001F455B" w:rsidRDefault="00030F3E" w:rsidP="00030F3E">
            <w:pPr>
              <w:spacing w:before="120" w:after="120"/>
              <w:rPr>
                <w:b/>
                <w:sz w:val="24"/>
              </w:rPr>
            </w:pPr>
            <w:r w:rsidRPr="00C07B5F">
              <w:rPr>
                <w:szCs w:val="24"/>
              </w:rPr>
              <w:t>Indsæt de</w:t>
            </w:r>
            <w:r>
              <w:rPr>
                <w:szCs w:val="24"/>
              </w:rPr>
              <w:t>n</w:t>
            </w:r>
            <w:r w:rsidRPr="00C07B5F">
              <w:rPr>
                <w:szCs w:val="24"/>
              </w:rPr>
              <w:t xml:space="preserve"> ændrede </w:t>
            </w:r>
            <w:r>
              <w:t>beskrivelse af den ordinære prøveform,</w:t>
            </w:r>
            <w:r w:rsidRPr="00C07B5F">
              <w:rPr>
                <w:szCs w:val="24"/>
              </w:rPr>
              <w:t xml:space="preserve"> der skal gælde efter ændringen af faget.</w:t>
            </w:r>
          </w:p>
        </w:tc>
      </w:tr>
      <w:tr w:rsidR="00030F3E" w:rsidRPr="00112C72" w14:paraId="05DF7445" w14:textId="77777777" w:rsidTr="00030F3E">
        <w:trPr>
          <w:trHeight w:val="192"/>
        </w:trPr>
        <w:tc>
          <w:tcPr>
            <w:tcW w:w="2500" w:type="pct"/>
            <w:gridSpan w:val="3"/>
            <w:shd w:val="clear" w:color="auto" w:fill="FFFFFF" w:themeFill="background1"/>
          </w:tcPr>
          <w:p w14:paraId="1CC172CC" w14:textId="77777777" w:rsidR="00030F3E" w:rsidRPr="001F455B" w:rsidRDefault="00030F3E" w:rsidP="00030F3E">
            <w:pPr>
              <w:spacing w:before="120" w:after="120"/>
              <w:rPr>
                <w:b/>
                <w:sz w:val="24"/>
              </w:rPr>
            </w:pPr>
          </w:p>
        </w:tc>
        <w:tc>
          <w:tcPr>
            <w:tcW w:w="2500" w:type="pct"/>
            <w:gridSpan w:val="3"/>
            <w:shd w:val="clear" w:color="auto" w:fill="BCE3E0"/>
          </w:tcPr>
          <w:p w14:paraId="21476AD6" w14:textId="052862BE" w:rsidR="00DD0E69" w:rsidRDefault="00DD0E69" w:rsidP="00030F3E">
            <w:pPr>
              <w:rPr>
                <w:color w:val="808080" w:themeColor="background1" w:themeShade="80"/>
                <w:szCs w:val="24"/>
              </w:rPr>
            </w:pPr>
            <w:r>
              <w:rPr>
                <w:color w:val="808080" w:themeColor="background1" w:themeShade="80"/>
                <w:szCs w:val="24"/>
              </w:rPr>
              <w:t>Indsæt den ændrede beskrivelse her:</w:t>
            </w:r>
          </w:p>
          <w:p w14:paraId="7960CE37" w14:textId="5D2AF512" w:rsidR="00DD0E69" w:rsidRDefault="00DD0E69" w:rsidP="00030F3E">
            <w:pPr>
              <w:rPr>
                <w:color w:val="808080" w:themeColor="background1" w:themeShade="80"/>
                <w:szCs w:val="24"/>
              </w:rPr>
            </w:pPr>
            <w:r>
              <w:rPr>
                <w:color w:val="808080" w:themeColor="background1" w:themeShade="80"/>
                <w:szCs w:val="24"/>
              </w:rPr>
              <w:t>…</w:t>
            </w:r>
          </w:p>
          <w:p w14:paraId="13719869" w14:textId="77777777" w:rsidR="00DD0E69" w:rsidRDefault="00DD0E69" w:rsidP="00030F3E">
            <w:pPr>
              <w:rPr>
                <w:color w:val="808080" w:themeColor="background1" w:themeShade="80"/>
                <w:szCs w:val="24"/>
              </w:rPr>
            </w:pPr>
          </w:p>
          <w:p w14:paraId="12680EA7" w14:textId="546A1805" w:rsidR="00030F3E" w:rsidRDefault="00DD0E69" w:rsidP="00030F3E">
            <w:pPr>
              <w:rPr>
                <w:szCs w:val="24"/>
              </w:rPr>
            </w:pPr>
            <w:r>
              <w:rPr>
                <w:color w:val="808080" w:themeColor="background1" w:themeShade="80"/>
                <w:szCs w:val="24"/>
              </w:rPr>
              <w:t xml:space="preserve">Ved valg af ny prøveform, brug da gerne en </w:t>
            </w:r>
            <w:r w:rsidR="00030F3E">
              <w:rPr>
                <w:color w:val="808080" w:themeColor="background1" w:themeShade="80"/>
                <w:szCs w:val="24"/>
              </w:rPr>
              <w:t>standardformulering:</w:t>
            </w:r>
            <w:r w:rsidR="00030F3E" w:rsidRPr="00210F10">
              <w:rPr>
                <w:szCs w:val="24"/>
              </w:rPr>
              <w:br/>
            </w:r>
            <w:sdt>
              <w:sdtPr>
                <w:rPr>
                  <w:szCs w:val="24"/>
                </w:rPr>
                <w:id w:val="-1706012452"/>
                <w14:checkbox>
                  <w14:checked w14:val="0"/>
                  <w14:checkedState w14:val="2612" w14:font="MS Gothic"/>
                  <w14:uncheckedState w14:val="2610" w14:font="MS Gothic"/>
                </w14:checkbox>
              </w:sdtPr>
              <w:sdtEndPr/>
              <w:sdtContent>
                <w:r w:rsidR="00030F3E" w:rsidRPr="00210F10">
                  <w:rPr>
                    <w:rFonts w:ascii="MS Gothic" w:eastAsia="MS Gothic" w:hAnsi="MS Gothic" w:hint="eastAsia"/>
                    <w:szCs w:val="24"/>
                  </w:rPr>
                  <w:t>☐</w:t>
                </w:r>
              </w:sdtContent>
            </w:sdt>
            <w:r w:rsidR="00030F3E" w:rsidRPr="00210F10">
              <w:rPr>
                <w:szCs w:val="24"/>
              </w:rPr>
              <w:t xml:space="preserve"> </w:t>
            </w:r>
            <w:r w:rsidR="00030F3E" w:rsidRPr="00970A0E">
              <w:rPr>
                <w:b/>
                <w:szCs w:val="24"/>
              </w:rPr>
              <w:t>Undervisningsdeltagelse</w:t>
            </w:r>
            <w:r w:rsidR="00030F3E">
              <w:rPr>
                <w:szCs w:val="24"/>
              </w:rPr>
              <w:t xml:space="preserve">: </w:t>
            </w:r>
            <w:r w:rsidR="00030F3E" w:rsidRPr="00210F10">
              <w:rPr>
                <w:szCs w:val="24"/>
              </w:rPr>
              <w:t>Prøven aflægges som undervisningsdeltagelse jf. studieordningens generelle regler.</w:t>
            </w:r>
          </w:p>
          <w:p w14:paraId="3D06DC0F" w14:textId="77777777" w:rsidR="00030F3E" w:rsidRPr="00210F10" w:rsidRDefault="00030F3E" w:rsidP="00030F3E">
            <w:pPr>
              <w:rPr>
                <w:color w:val="808080" w:themeColor="background1" w:themeShade="80"/>
                <w:szCs w:val="24"/>
              </w:rPr>
            </w:pPr>
          </w:p>
          <w:p w14:paraId="4B34F88D" w14:textId="77777777" w:rsidR="00030F3E" w:rsidRDefault="00E80EAE" w:rsidP="00030F3E">
            <w:pPr>
              <w:rPr>
                <w:szCs w:val="24"/>
              </w:rPr>
            </w:pPr>
            <w:sdt>
              <w:sdtPr>
                <w:id w:val="1636597009"/>
                <w14:checkbox>
                  <w14:checked w14:val="0"/>
                  <w14:checkedState w14:val="2612" w14:font="MS Gothic"/>
                  <w14:uncheckedState w14:val="2610" w14:font="MS Gothic"/>
                </w14:checkbox>
              </w:sdtPr>
              <w:sdtEndPr/>
              <w:sdtContent>
                <w:r w:rsidR="00030F3E" w:rsidRPr="00970A0E">
                  <w:rPr>
                    <w:rFonts w:ascii="MS Gothic" w:eastAsia="MS Gothic" w:hAnsi="MS Gothic" w:hint="eastAsia"/>
                  </w:rPr>
                  <w:t>☐</w:t>
                </w:r>
              </w:sdtContent>
            </w:sdt>
            <w:r w:rsidR="00030F3E" w:rsidRPr="00970A0E">
              <w:t xml:space="preserve"> </w:t>
            </w:r>
            <w:r w:rsidR="00030F3E" w:rsidRPr="00970A0E">
              <w:rPr>
                <w:b/>
              </w:rPr>
              <w:t>Portfolio:</w:t>
            </w:r>
            <w:r w:rsidR="00030F3E">
              <w:rPr>
                <w:sz w:val="20"/>
              </w:rPr>
              <w:t xml:space="preserve"> </w:t>
            </w:r>
            <w:r w:rsidR="00030F3E" w:rsidRPr="00210F10">
              <w:rPr>
                <w:szCs w:val="24"/>
              </w:rPr>
              <w:t xml:space="preserve">Prøven aflægges som en </w:t>
            </w:r>
            <w:proofErr w:type="spellStart"/>
            <w:r w:rsidR="00030F3E" w:rsidRPr="00210F10">
              <w:rPr>
                <w:szCs w:val="24"/>
              </w:rPr>
              <w:t>portfolio</w:t>
            </w:r>
            <w:proofErr w:type="spellEnd"/>
            <w:r w:rsidR="00030F3E" w:rsidRPr="00210F10">
              <w:rPr>
                <w:szCs w:val="24"/>
              </w:rPr>
              <w:t xml:space="preserve"> bestående af et antal opgaver</w:t>
            </w:r>
            <w:r w:rsidR="00030F3E">
              <w:rPr>
                <w:szCs w:val="24"/>
              </w:rPr>
              <w:t xml:space="preserve"> som løbende afleveres til underviser.</w:t>
            </w:r>
            <w:r w:rsidR="00030F3E" w:rsidRPr="00210F10">
              <w:rPr>
                <w:szCs w:val="24"/>
              </w:rPr>
              <w:t xml:space="preserve"> </w:t>
            </w:r>
            <w:proofErr w:type="spellStart"/>
            <w:r w:rsidR="00030F3E">
              <w:rPr>
                <w:szCs w:val="24"/>
              </w:rPr>
              <w:t>Portfoliens</w:t>
            </w:r>
            <w:proofErr w:type="spellEnd"/>
            <w:r w:rsidR="00030F3E">
              <w:rPr>
                <w:szCs w:val="24"/>
              </w:rPr>
              <w:t xml:space="preserve"> samlede omfang er: </w:t>
            </w:r>
            <w:r w:rsidR="00030F3E" w:rsidRPr="00210F10">
              <w:rPr>
                <w:szCs w:val="24"/>
              </w:rPr>
              <w:t xml:space="preserve"> </w:t>
            </w:r>
            <w:r w:rsidR="00030F3E" w:rsidRPr="00F46A6B">
              <w:rPr>
                <w:szCs w:val="24"/>
              </w:rPr>
              <w:t>xx-</w:t>
            </w:r>
            <w:r w:rsidR="00030F3E">
              <w:rPr>
                <w:szCs w:val="24"/>
              </w:rPr>
              <w:t>xx</w:t>
            </w:r>
            <w:r w:rsidR="00030F3E" w:rsidRPr="00210F10">
              <w:rPr>
                <w:szCs w:val="24"/>
              </w:rPr>
              <w:t xml:space="preserve"> normalsider. </w:t>
            </w:r>
          </w:p>
          <w:p w14:paraId="4A300F8A" w14:textId="77777777" w:rsidR="00030F3E" w:rsidRDefault="00030F3E" w:rsidP="00030F3E">
            <w:pPr>
              <w:rPr>
                <w:szCs w:val="24"/>
              </w:rPr>
            </w:pPr>
            <w:r w:rsidRPr="00210F10">
              <w:rPr>
                <w:szCs w:val="24"/>
              </w:rPr>
              <w:t>Antal opgaver, deres form</w:t>
            </w:r>
            <w:r>
              <w:rPr>
                <w:szCs w:val="24"/>
              </w:rPr>
              <w:t xml:space="preserve"> (individuel og/eller gruppe, skriftlig, produkt og/eller mundtlig, bunden og/eller fri), omfang</w:t>
            </w:r>
            <w:r w:rsidRPr="00210F10">
              <w:rPr>
                <w:szCs w:val="24"/>
              </w:rPr>
              <w:t xml:space="preserve"> samt afleveringsfrist præsenteres skriftligt i </w:t>
            </w:r>
            <w:proofErr w:type="spellStart"/>
            <w:r w:rsidRPr="00210F10">
              <w:rPr>
                <w:szCs w:val="24"/>
              </w:rPr>
              <w:t>Blackboard</w:t>
            </w:r>
            <w:proofErr w:type="spellEnd"/>
            <w:r w:rsidRPr="00210F10">
              <w:rPr>
                <w:szCs w:val="24"/>
              </w:rPr>
              <w:t xml:space="preserve"> af underviser ved semestrets start. </w:t>
            </w:r>
          </w:p>
          <w:p w14:paraId="30D10490" w14:textId="77777777" w:rsidR="00030F3E" w:rsidRDefault="00030F3E" w:rsidP="00030F3E">
            <w:pPr>
              <w:rPr>
                <w:szCs w:val="24"/>
              </w:rPr>
            </w:pPr>
            <w:r w:rsidRPr="00210F10">
              <w:rPr>
                <w:szCs w:val="24"/>
              </w:rPr>
              <w:t xml:space="preserve">Den samlede </w:t>
            </w:r>
            <w:proofErr w:type="spellStart"/>
            <w:r w:rsidRPr="00210F10">
              <w:rPr>
                <w:szCs w:val="24"/>
              </w:rPr>
              <w:t>portfolio</w:t>
            </w:r>
            <w:proofErr w:type="spellEnd"/>
            <w:r>
              <w:rPr>
                <w:szCs w:val="24"/>
              </w:rPr>
              <w:t xml:space="preserve"> afleveres til bedømmelse i Digital eksamen efter nærmere fastsat dato. </w:t>
            </w:r>
          </w:p>
          <w:p w14:paraId="5DA8E393" w14:textId="77777777" w:rsidR="00030F3E" w:rsidRDefault="00030F3E" w:rsidP="00030F3E">
            <w:pPr>
              <w:rPr>
                <w:szCs w:val="24"/>
              </w:rPr>
            </w:pPr>
          </w:p>
          <w:p w14:paraId="332F6162" w14:textId="6DCA6EA7" w:rsidR="00030F3E" w:rsidRDefault="00E80EAE" w:rsidP="00030F3E">
            <w:pPr>
              <w:rPr>
                <w:szCs w:val="24"/>
              </w:rPr>
            </w:pPr>
            <w:sdt>
              <w:sdtPr>
                <w:rPr>
                  <w:szCs w:val="24"/>
                </w:rPr>
                <w:id w:val="1591429558"/>
                <w14:checkbox>
                  <w14:checked w14:val="0"/>
                  <w14:checkedState w14:val="2612" w14:font="MS Gothic"/>
                  <w14:uncheckedState w14:val="2610" w14:font="MS Gothic"/>
                </w14:checkbox>
              </w:sdtPr>
              <w:sdtEndPr/>
              <w:sdtContent>
                <w:r w:rsidR="00030F3E" w:rsidRPr="00970A0E">
                  <w:rPr>
                    <w:rFonts w:ascii="MS Gothic" w:eastAsia="MS Gothic" w:hAnsi="MS Gothic" w:hint="eastAsia"/>
                    <w:szCs w:val="24"/>
                  </w:rPr>
                  <w:t>☐</w:t>
                </w:r>
              </w:sdtContent>
            </w:sdt>
            <w:r w:rsidR="00030F3E" w:rsidRPr="00970A0E">
              <w:rPr>
                <w:szCs w:val="24"/>
              </w:rPr>
              <w:t xml:space="preserve"> </w:t>
            </w:r>
            <w:r w:rsidR="00030F3E" w:rsidRPr="00B03FC0">
              <w:rPr>
                <w:b/>
                <w:szCs w:val="24"/>
              </w:rPr>
              <w:t>Fri hjemmeopgave</w:t>
            </w:r>
            <w:r w:rsidR="00030F3E">
              <w:rPr>
                <w:b/>
                <w:szCs w:val="24"/>
              </w:rPr>
              <w:t xml:space="preserve">*: </w:t>
            </w:r>
            <w:r w:rsidR="00030F3E" w:rsidRPr="00C05A7D">
              <w:rPr>
                <w:szCs w:val="24"/>
              </w:rPr>
              <w:t xml:space="preserve">Prøven aflægges som en </w:t>
            </w:r>
            <w:r w:rsidR="00030F3E">
              <w:rPr>
                <w:szCs w:val="24"/>
              </w:rPr>
              <w:t xml:space="preserve">individuel </w:t>
            </w:r>
            <w:r w:rsidR="00030F3E" w:rsidRPr="00C05A7D">
              <w:rPr>
                <w:szCs w:val="24"/>
              </w:rPr>
              <w:t>fri hjemmeopgave.</w:t>
            </w:r>
            <w:r w:rsidR="00030F3E">
              <w:rPr>
                <w:szCs w:val="24"/>
              </w:rPr>
              <w:t xml:space="preserve"> </w:t>
            </w:r>
            <w:r w:rsidR="00030F3E" w:rsidRPr="00B73EA2">
              <w:rPr>
                <w:szCs w:val="24"/>
              </w:rPr>
              <w:t>Opgavens emne og metode skal vær</w:t>
            </w:r>
            <w:r w:rsidR="00030F3E">
              <w:rPr>
                <w:szCs w:val="24"/>
              </w:rPr>
              <w:t>e relevant i forhold til fagets</w:t>
            </w:r>
            <w:r w:rsidR="00030F3E" w:rsidRPr="00B73EA2">
              <w:rPr>
                <w:szCs w:val="24"/>
              </w:rPr>
              <w:t xml:space="preserve"> indhold og </w:t>
            </w:r>
            <w:r w:rsidR="00030F3E">
              <w:rPr>
                <w:szCs w:val="24"/>
              </w:rPr>
              <w:t xml:space="preserve">aftales med </w:t>
            </w:r>
            <w:r w:rsidR="00030F3E" w:rsidRPr="00B73EA2">
              <w:rPr>
                <w:szCs w:val="24"/>
              </w:rPr>
              <w:t>underviseren.</w:t>
            </w:r>
            <w:r w:rsidR="00030F3E" w:rsidRPr="00C05A7D">
              <w:rPr>
                <w:szCs w:val="24"/>
              </w:rPr>
              <w:t xml:space="preserve"> Omfang: xx-xx normalsider.</w:t>
            </w:r>
            <w:r w:rsidR="00030F3E">
              <w:rPr>
                <w:szCs w:val="24"/>
              </w:rPr>
              <w:t xml:space="preserve"> </w:t>
            </w:r>
          </w:p>
          <w:p w14:paraId="3BB7C46B" w14:textId="77777777" w:rsidR="00030F3E" w:rsidRDefault="00030F3E" w:rsidP="00030F3E">
            <w:pPr>
              <w:rPr>
                <w:szCs w:val="24"/>
              </w:rPr>
            </w:pPr>
          </w:p>
          <w:p w14:paraId="13F71238" w14:textId="0A03DEC1" w:rsidR="00030F3E" w:rsidRDefault="00E80EAE" w:rsidP="00030F3E">
            <w:pPr>
              <w:rPr>
                <w:szCs w:val="24"/>
              </w:rPr>
            </w:pPr>
            <w:sdt>
              <w:sdtPr>
                <w:rPr>
                  <w:szCs w:val="24"/>
                </w:rPr>
                <w:id w:val="291723946"/>
                <w14:checkbox>
                  <w14:checked w14:val="0"/>
                  <w14:checkedState w14:val="2612" w14:font="MS Gothic"/>
                  <w14:uncheckedState w14:val="2610" w14:font="MS Gothic"/>
                </w14:checkbox>
              </w:sdtPr>
              <w:sdtEndPr/>
              <w:sdtContent>
                <w:r w:rsidR="00030F3E" w:rsidRPr="00970A0E">
                  <w:rPr>
                    <w:rFonts w:ascii="MS Gothic" w:eastAsia="MS Gothic" w:hAnsi="MS Gothic" w:hint="eastAsia"/>
                    <w:szCs w:val="24"/>
                  </w:rPr>
                  <w:t>☐</w:t>
                </w:r>
              </w:sdtContent>
            </w:sdt>
            <w:r w:rsidR="00030F3E" w:rsidRPr="00970A0E">
              <w:rPr>
                <w:szCs w:val="24"/>
              </w:rPr>
              <w:t xml:space="preserve"> </w:t>
            </w:r>
            <w:r w:rsidR="00030F3E" w:rsidRPr="00B03FC0">
              <w:rPr>
                <w:b/>
                <w:szCs w:val="24"/>
              </w:rPr>
              <w:t>Fri hjemmeopgave</w:t>
            </w:r>
            <w:r w:rsidR="00030F3E">
              <w:rPr>
                <w:b/>
                <w:szCs w:val="24"/>
              </w:rPr>
              <w:t xml:space="preserve"> med produkt*: </w:t>
            </w:r>
            <w:r w:rsidR="00030F3E" w:rsidRPr="00C05A7D">
              <w:rPr>
                <w:szCs w:val="24"/>
              </w:rPr>
              <w:t xml:space="preserve">Prøven aflægges som en </w:t>
            </w:r>
            <w:r w:rsidR="00030F3E">
              <w:rPr>
                <w:szCs w:val="24"/>
              </w:rPr>
              <w:t xml:space="preserve">individuel </w:t>
            </w:r>
            <w:r w:rsidR="00030F3E" w:rsidRPr="00C05A7D">
              <w:rPr>
                <w:szCs w:val="24"/>
              </w:rPr>
              <w:t>fri hjemmeopgave</w:t>
            </w:r>
            <w:r w:rsidR="00030F3E">
              <w:rPr>
                <w:szCs w:val="24"/>
              </w:rPr>
              <w:t xml:space="preserve"> med et tilhørende praktisk produkt</w:t>
            </w:r>
            <w:r w:rsidR="00030F3E" w:rsidRPr="00C05A7D">
              <w:rPr>
                <w:szCs w:val="24"/>
              </w:rPr>
              <w:t>.</w:t>
            </w:r>
            <w:r w:rsidR="00030F3E">
              <w:rPr>
                <w:szCs w:val="24"/>
              </w:rPr>
              <w:t xml:space="preserve"> Omfang: xx-xx normalsider. </w:t>
            </w:r>
          </w:p>
          <w:p w14:paraId="08829D8D" w14:textId="77777777" w:rsidR="00030F3E" w:rsidRPr="00715A90" w:rsidRDefault="00030F3E" w:rsidP="00030F3E">
            <w:pPr>
              <w:rPr>
                <w:szCs w:val="24"/>
              </w:rPr>
            </w:pPr>
            <w:r>
              <w:rPr>
                <w:szCs w:val="24"/>
              </w:rPr>
              <w:t>Produktets omfang og art</w:t>
            </w:r>
            <w:r w:rsidRPr="00B73EA2">
              <w:rPr>
                <w:szCs w:val="24"/>
              </w:rPr>
              <w:t xml:space="preserve"> skal vær</w:t>
            </w:r>
            <w:r>
              <w:rPr>
                <w:szCs w:val="24"/>
              </w:rPr>
              <w:t>e relevant i forhold til fagets</w:t>
            </w:r>
            <w:r w:rsidRPr="00B73EA2">
              <w:rPr>
                <w:szCs w:val="24"/>
              </w:rPr>
              <w:t xml:space="preserve"> indhold og </w:t>
            </w:r>
            <w:r>
              <w:rPr>
                <w:szCs w:val="24"/>
              </w:rPr>
              <w:t xml:space="preserve">aftales med </w:t>
            </w:r>
            <w:r w:rsidRPr="00B73EA2">
              <w:rPr>
                <w:szCs w:val="24"/>
              </w:rPr>
              <w:t>underviseren.</w:t>
            </w:r>
            <w:r w:rsidRPr="00C05A7D">
              <w:rPr>
                <w:szCs w:val="24"/>
              </w:rPr>
              <w:t xml:space="preserve"> </w:t>
            </w:r>
            <w:r>
              <w:t>Produktet skal være af en beskaffenhed, som i dokumenteret form kan afleveres digitalt samt tilgås af vejleder og censor.</w:t>
            </w:r>
          </w:p>
          <w:p w14:paraId="15E2EE56" w14:textId="77777777" w:rsidR="00030F3E" w:rsidRPr="00CF4654" w:rsidRDefault="00030F3E" w:rsidP="00030F3E">
            <w:r w:rsidRPr="00715A90">
              <w:rPr>
                <w:szCs w:val="24"/>
              </w:rPr>
              <w:t xml:space="preserve">Produktet ledsages af en </w:t>
            </w:r>
            <w:r>
              <w:rPr>
                <w:szCs w:val="24"/>
              </w:rPr>
              <w:t>fri hjemmeopgave</w:t>
            </w:r>
            <w:r w:rsidRPr="00715A90">
              <w:rPr>
                <w:szCs w:val="24"/>
              </w:rPr>
              <w:t xml:space="preserve">, </w:t>
            </w:r>
            <w:r>
              <w:rPr>
                <w:szCs w:val="24"/>
              </w:rPr>
              <w:t xml:space="preserve">hvor den studerende redegør for produktets relevans og metodiske og teoretiske grundlag. </w:t>
            </w:r>
            <w:r>
              <w:t>Bedømmelsen sker på baggrund af en samlet vurdering af den frie hjemmeopgave og det praktiske produkt.</w:t>
            </w:r>
          </w:p>
          <w:p w14:paraId="3DDE10FD" w14:textId="51853CBF" w:rsidR="00030F3E" w:rsidRPr="00C05A7D" w:rsidRDefault="00030F3E" w:rsidP="00030F3E">
            <w:pPr>
              <w:rPr>
                <w:szCs w:val="24"/>
              </w:rPr>
            </w:pPr>
            <w:r w:rsidRPr="00970A0E">
              <w:rPr>
                <w:szCs w:val="24"/>
              </w:rPr>
              <w:br/>
            </w:r>
            <w:sdt>
              <w:sdtPr>
                <w:rPr>
                  <w:szCs w:val="24"/>
                </w:rPr>
                <w:id w:val="-2125763046"/>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Bunden hjemmeopgave</w:t>
            </w:r>
            <w:r>
              <w:rPr>
                <w:b/>
                <w:szCs w:val="24"/>
              </w:rPr>
              <w:t xml:space="preserve">*: </w:t>
            </w:r>
            <w:r>
              <w:t>Prøven aflægges som en individuel bunden hjemmeopgave. Omfang: xx-xx normalsider. Varighed: xx dage. Den studerende tildeles et spørgsmål ved prøvens begyndelse.</w:t>
            </w:r>
          </w:p>
          <w:p w14:paraId="0B3E9926" w14:textId="77777777" w:rsidR="00030F3E" w:rsidRDefault="00030F3E" w:rsidP="00030F3E">
            <w:r w:rsidRPr="00970A0E">
              <w:rPr>
                <w:szCs w:val="24"/>
              </w:rPr>
              <w:br/>
            </w:r>
            <w:sdt>
              <w:sdtPr>
                <w:rPr>
                  <w:szCs w:val="24"/>
                </w:rPr>
                <w:id w:val="1132754062"/>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Mundtlig med synopsis</w:t>
            </w:r>
            <w:r>
              <w:rPr>
                <w:b/>
                <w:szCs w:val="24"/>
              </w:rPr>
              <w:t xml:space="preserve">: </w:t>
            </w:r>
            <w:r>
              <w:t xml:space="preserve">Prøven aflægges som en individuel mundtlig prøve på baggrund af en synopsis. Omfang: xx-xx normalsider. Varighed: xx minutter (inkl. bedømmelse). </w:t>
            </w:r>
            <w:r>
              <w:br/>
              <w:t>Den mundtlige prøve tager udgangspunkt i den studerendes præsentation af synopsen og efterfølges af en dialog mellem den studerende og eksaminator, hvor fagets øvrige pensum inddrages. Bedømmelsen sker på baggrund af en samlet vurdering af synopsen og den mundtlige præsentation.</w:t>
            </w:r>
          </w:p>
          <w:p w14:paraId="7B85F51B" w14:textId="3BA857CF" w:rsidR="00030F3E" w:rsidRDefault="00030F3E" w:rsidP="00030F3E">
            <w:r w:rsidRPr="00970A0E">
              <w:rPr>
                <w:szCs w:val="24"/>
              </w:rPr>
              <w:br/>
            </w:r>
            <w:sdt>
              <w:sdtPr>
                <w:rPr>
                  <w:szCs w:val="24"/>
                </w:rPr>
                <w:id w:val="-1018310135"/>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Mundtlig</w:t>
            </w:r>
            <w:r>
              <w:rPr>
                <w:szCs w:val="24"/>
              </w:rPr>
              <w:t xml:space="preserve"> </w:t>
            </w:r>
            <w:r w:rsidRPr="00D2680E">
              <w:rPr>
                <w:b/>
                <w:szCs w:val="24"/>
              </w:rPr>
              <w:t>med forberedelse</w:t>
            </w:r>
            <w:r w:rsidR="00DD0E69">
              <w:rPr>
                <w:b/>
                <w:szCs w:val="24"/>
              </w:rPr>
              <w:t>*</w:t>
            </w:r>
            <w:r w:rsidR="00DD0E69">
              <w:rPr>
                <w:szCs w:val="24"/>
              </w:rPr>
              <w:t>*</w:t>
            </w:r>
            <w:r w:rsidRPr="00D2680E">
              <w:rPr>
                <w:b/>
                <w:szCs w:val="24"/>
              </w:rPr>
              <w:t>:</w:t>
            </w:r>
            <w:r>
              <w:rPr>
                <w:szCs w:val="24"/>
              </w:rPr>
              <w:t xml:space="preserve"> </w:t>
            </w:r>
            <w:r>
              <w:t xml:space="preserve">Prøven aflægges </w:t>
            </w:r>
            <w:r>
              <w:lastRenderedPageBreak/>
              <w:t>som en individuel mundtlig prøve inklusiv forberedelse. Forberedelsestid: xx minutter. Varighed xx minutter. Den studerende trækker et spørgsmål som forberedes til den mundtlige præsentation. Den mundtlige prøve tager udgangspunkt i den studerendes præsentation og efterfølges af en dialog mellem den studerende og eksaminator, hvor fagets øvrige pensum inddrages.</w:t>
            </w:r>
          </w:p>
          <w:p w14:paraId="5D1916C0" w14:textId="77777777" w:rsidR="00030F3E" w:rsidRPr="00D2680E" w:rsidRDefault="00030F3E" w:rsidP="00030F3E">
            <w:pPr>
              <w:rPr>
                <w:szCs w:val="24"/>
              </w:rPr>
            </w:pPr>
          </w:p>
          <w:p w14:paraId="268AAD07" w14:textId="77777777" w:rsidR="00030F3E" w:rsidRDefault="00E80EAE" w:rsidP="00030F3E">
            <w:sdt>
              <w:sdtPr>
                <w:rPr>
                  <w:szCs w:val="24"/>
                </w:rPr>
                <w:id w:val="-79680159"/>
                <w14:checkbox>
                  <w14:checked w14:val="0"/>
                  <w14:checkedState w14:val="2612" w14:font="MS Gothic"/>
                  <w14:uncheckedState w14:val="2610" w14:font="MS Gothic"/>
                </w14:checkbox>
              </w:sdtPr>
              <w:sdtEndPr/>
              <w:sdtContent>
                <w:r w:rsidR="00030F3E" w:rsidRPr="00970A0E">
                  <w:rPr>
                    <w:rFonts w:ascii="MS Gothic" w:eastAsia="MS Gothic" w:hAnsi="MS Gothic" w:hint="eastAsia"/>
                    <w:szCs w:val="24"/>
                  </w:rPr>
                  <w:t>☐</w:t>
                </w:r>
              </w:sdtContent>
            </w:sdt>
            <w:r w:rsidR="00030F3E" w:rsidRPr="00970A0E">
              <w:rPr>
                <w:szCs w:val="24"/>
              </w:rPr>
              <w:t xml:space="preserve"> </w:t>
            </w:r>
            <w:r w:rsidR="00030F3E" w:rsidRPr="00B03FC0">
              <w:rPr>
                <w:b/>
                <w:szCs w:val="24"/>
              </w:rPr>
              <w:t>Mundtlig</w:t>
            </w:r>
            <w:r w:rsidR="00030F3E">
              <w:rPr>
                <w:szCs w:val="24"/>
              </w:rPr>
              <w:t xml:space="preserve"> </w:t>
            </w:r>
            <w:r w:rsidR="00030F3E" w:rsidRPr="00D2680E">
              <w:rPr>
                <w:b/>
                <w:szCs w:val="24"/>
              </w:rPr>
              <w:t>uden forberedelse:</w:t>
            </w:r>
            <w:r w:rsidR="00030F3E">
              <w:rPr>
                <w:b/>
                <w:szCs w:val="24"/>
              </w:rPr>
              <w:t xml:space="preserve"> </w:t>
            </w:r>
            <w:r w:rsidR="00030F3E">
              <w:t xml:space="preserve">Prøven aflægges som en individuel mundtlig prøve. Varighed xx minutter. </w:t>
            </w:r>
          </w:p>
          <w:p w14:paraId="311CA0E3" w14:textId="77777777" w:rsidR="00030F3E" w:rsidRDefault="00030F3E" w:rsidP="00030F3E">
            <w:r>
              <w:t>Den mundtlige prøve tager udgangspunkt i den studerendes præsentation og efterfølges af en dialog mellem den studerende og eksaminator, hvor fagets øvrige pensum inddrages.</w:t>
            </w:r>
          </w:p>
          <w:p w14:paraId="3254F8E9" w14:textId="77777777" w:rsidR="00030F3E" w:rsidRDefault="00030F3E" w:rsidP="00030F3E">
            <w:pPr>
              <w:rPr>
                <w:b/>
                <w:szCs w:val="24"/>
              </w:rPr>
            </w:pPr>
          </w:p>
          <w:p w14:paraId="00DDD153" w14:textId="6BF5C683" w:rsidR="00030F3E" w:rsidRDefault="00E80EAE" w:rsidP="00030F3E">
            <w:sdt>
              <w:sdtPr>
                <w:rPr>
                  <w:szCs w:val="24"/>
                </w:rPr>
                <w:id w:val="706066692"/>
                <w14:checkbox>
                  <w14:checked w14:val="0"/>
                  <w14:checkedState w14:val="2612" w14:font="MS Gothic"/>
                  <w14:uncheckedState w14:val="2610" w14:font="MS Gothic"/>
                </w14:checkbox>
              </w:sdtPr>
              <w:sdtEndPr/>
              <w:sdtContent>
                <w:r w:rsidR="00030F3E" w:rsidRPr="00970A0E">
                  <w:rPr>
                    <w:rFonts w:ascii="MS Gothic" w:eastAsia="MS Gothic" w:hAnsi="MS Gothic" w:hint="eastAsia"/>
                    <w:szCs w:val="24"/>
                  </w:rPr>
                  <w:t>☐</w:t>
                </w:r>
              </w:sdtContent>
            </w:sdt>
            <w:r w:rsidR="00030F3E" w:rsidRPr="00970A0E">
              <w:rPr>
                <w:szCs w:val="24"/>
              </w:rPr>
              <w:t xml:space="preserve"> </w:t>
            </w:r>
            <w:r w:rsidR="00030F3E" w:rsidRPr="00B03FC0">
              <w:rPr>
                <w:b/>
                <w:szCs w:val="24"/>
              </w:rPr>
              <w:t>Skriftlig under tilsyn</w:t>
            </w:r>
            <w:r w:rsidR="00030F3E">
              <w:rPr>
                <w:b/>
                <w:szCs w:val="24"/>
              </w:rPr>
              <w:t xml:space="preserve"> med PC</w:t>
            </w:r>
            <w:r w:rsidR="00DD0E69">
              <w:rPr>
                <w:b/>
                <w:szCs w:val="24"/>
              </w:rPr>
              <w:t>*</w:t>
            </w:r>
            <w:r w:rsidR="00DD0E69">
              <w:rPr>
                <w:szCs w:val="24"/>
              </w:rPr>
              <w:t>*</w:t>
            </w:r>
            <w:r w:rsidR="00030F3E">
              <w:rPr>
                <w:b/>
                <w:szCs w:val="24"/>
              </w:rPr>
              <w:t xml:space="preserve">: </w:t>
            </w:r>
            <w:r w:rsidR="00030F3E">
              <w:t xml:space="preserve">Prøven aflægges som en individuel skriftlig tilsynseksamen. Varighed: xx timer. Omfang: xx-xx normalsider. Den studerende er selv ansvarlig for at medbringe PC. </w:t>
            </w:r>
          </w:p>
          <w:p w14:paraId="58B405FD" w14:textId="77777777" w:rsidR="00030F3E" w:rsidRPr="00B83ED5" w:rsidRDefault="00030F3E" w:rsidP="00030F3E">
            <w:r>
              <w:t xml:space="preserve">Opgaven indeholder: </w:t>
            </w:r>
            <w:r>
              <w:br/>
              <w:t>(a), (b) og (c)</w:t>
            </w:r>
          </w:p>
          <w:p w14:paraId="0D569487" w14:textId="77777777" w:rsidR="00030F3E" w:rsidRDefault="00030F3E" w:rsidP="00030F3E">
            <w:pPr>
              <w:rPr>
                <w:b/>
                <w:szCs w:val="24"/>
              </w:rPr>
            </w:pPr>
          </w:p>
          <w:p w14:paraId="4D8CC746" w14:textId="3B8E18B3" w:rsidR="00030F3E" w:rsidRDefault="00E80EAE" w:rsidP="00030F3E">
            <w:sdt>
              <w:sdtPr>
                <w:rPr>
                  <w:szCs w:val="24"/>
                </w:rPr>
                <w:id w:val="1059363694"/>
                <w14:checkbox>
                  <w14:checked w14:val="0"/>
                  <w14:checkedState w14:val="2612" w14:font="MS Gothic"/>
                  <w14:uncheckedState w14:val="2610" w14:font="MS Gothic"/>
                </w14:checkbox>
              </w:sdtPr>
              <w:sdtEndPr/>
              <w:sdtContent>
                <w:r w:rsidR="00030F3E" w:rsidRPr="00970A0E">
                  <w:rPr>
                    <w:rFonts w:ascii="MS Gothic" w:eastAsia="MS Gothic" w:hAnsi="MS Gothic" w:hint="eastAsia"/>
                    <w:szCs w:val="24"/>
                  </w:rPr>
                  <w:t>☐</w:t>
                </w:r>
              </w:sdtContent>
            </w:sdt>
            <w:r w:rsidR="00030F3E" w:rsidRPr="00970A0E">
              <w:rPr>
                <w:szCs w:val="24"/>
              </w:rPr>
              <w:t xml:space="preserve"> </w:t>
            </w:r>
            <w:r w:rsidR="00030F3E" w:rsidRPr="00B03FC0">
              <w:rPr>
                <w:b/>
                <w:szCs w:val="24"/>
              </w:rPr>
              <w:t>Skriftlig under tilsyn</w:t>
            </w:r>
            <w:r w:rsidR="00030F3E">
              <w:rPr>
                <w:b/>
                <w:szCs w:val="24"/>
              </w:rPr>
              <w:t xml:space="preserve"> uden PC:</w:t>
            </w:r>
            <w:r w:rsidR="00DD0E69">
              <w:rPr>
                <w:b/>
                <w:szCs w:val="24"/>
              </w:rPr>
              <w:t>*</w:t>
            </w:r>
            <w:r w:rsidR="00DD0E69">
              <w:rPr>
                <w:szCs w:val="24"/>
              </w:rPr>
              <w:t>*</w:t>
            </w:r>
            <w:r w:rsidR="00030F3E">
              <w:rPr>
                <w:b/>
                <w:szCs w:val="24"/>
              </w:rPr>
              <w:t xml:space="preserve"> </w:t>
            </w:r>
            <w:r w:rsidR="00030F3E">
              <w:t xml:space="preserve">Prøven aflægges som en individuel skriftlig tilsynseksamen. Varighed: xx timer. Omfang: xx-xx normalsider. Den studerende er selv ansvarlig for at medbringe PC med det formål at logge ind på Digital Eksamen og aflevere sin indscannede opgave. Selve opgaven skrives i hånden. </w:t>
            </w:r>
          </w:p>
          <w:p w14:paraId="4E614D4D" w14:textId="0B29DA64" w:rsidR="00030F3E" w:rsidRPr="00DD0E69" w:rsidRDefault="00030F3E" w:rsidP="00DD0E69">
            <w:r>
              <w:t xml:space="preserve">Opgaven indeholder: </w:t>
            </w:r>
            <w:r>
              <w:br/>
              <w:t>(a), (b) og (c)</w:t>
            </w:r>
            <w:r w:rsidR="00DD0E69">
              <w:br/>
            </w:r>
          </w:p>
        </w:tc>
      </w:tr>
      <w:tr w:rsidR="00030F3E" w:rsidRPr="00112C72" w14:paraId="1AE0E80B" w14:textId="77777777" w:rsidTr="00030F3E">
        <w:trPr>
          <w:trHeight w:val="390"/>
        </w:trPr>
        <w:tc>
          <w:tcPr>
            <w:tcW w:w="5000" w:type="pct"/>
            <w:gridSpan w:val="6"/>
            <w:shd w:val="clear" w:color="auto" w:fill="00AAA3"/>
          </w:tcPr>
          <w:p w14:paraId="131C3430" w14:textId="3C0ADC52" w:rsidR="00030F3E" w:rsidRPr="00DD0E69" w:rsidRDefault="00030F3E" w:rsidP="00030F3E">
            <w:pPr>
              <w:jc w:val="center"/>
              <w:rPr>
                <w:rStyle w:val="Normalformular"/>
                <w:b/>
                <w:sz w:val="24"/>
                <w:szCs w:val="24"/>
              </w:rPr>
            </w:pPr>
            <w:r w:rsidRPr="00DD0E69">
              <w:rPr>
                <w:rStyle w:val="Normalformular"/>
                <w:b/>
                <w:sz w:val="24"/>
                <w:szCs w:val="24"/>
              </w:rPr>
              <w:lastRenderedPageBreak/>
              <w:t>*Ved fri og bunden hjemmeopgave:</w:t>
            </w:r>
          </w:p>
          <w:p w14:paraId="7BD44ED3" w14:textId="54089206" w:rsidR="00030F3E" w:rsidRDefault="00030F3E" w:rsidP="00030F3E">
            <w:pPr>
              <w:jc w:val="center"/>
              <w:rPr>
                <w:color w:val="808080" w:themeColor="background1" w:themeShade="80"/>
                <w:szCs w:val="24"/>
              </w:rPr>
            </w:pPr>
            <w:r>
              <w:rPr>
                <w:rStyle w:val="Normalformular"/>
                <w:b/>
              </w:rPr>
              <w:t>A</w:t>
            </w:r>
            <w:r w:rsidRPr="001F455B">
              <w:rPr>
                <w:rStyle w:val="Normalformular"/>
                <w:b/>
              </w:rPr>
              <w:t>ngiv</w:t>
            </w:r>
            <w:r>
              <w:rPr>
                <w:rStyle w:val="Normalformular"/>
                <w:b/>
              </w:rPr>
              <w:t xml:space="preserve"> </w:t>
            </w:r>
            <w:r w:rsidRPr="001F455B">
              <w:rPr>
                <w:rStyle w:val="Normalformular"/>
                <w:b/>
              </w:rPr>
              <w:t>om det er muligt for de studerende at aflevere i grupper</w:t>
            </w:r>
          </w:p>
        </w:tc>
      </w:tr>
      <w:tr w:rsidR="00030F3E" w:rsidRPr="00112C72" w14:paraId="49E878C6" w14:textId="77777777" w:rsidTr="00CD63E0">
        <w:trPr>
          <w:trHeight w:val="390"/>
        </w:trPr>
        <w:tc>
          <w:tcPr>
            <w:tcW w:w="5000" w:type="pct"/>
            <w:gridSpan w:val="6"/>
            <w:shd w:val="clear" w:color="auto" w:fill="F5F4F9"/>
          </w:tcPr>
          <w:p w14:paraId="27643240" w14:textId="7725DB01" w:rsidR="00030F3E" w:rsidRPr="004E0171" w:rsidRDefault="00030F3E" w:rsidP="00030F3E">
            <w:pPr>
              <w:rPr>
                <w:rStyle w:val="Normalformular"/>
                <w:b/>
              </w:rPr>
            </w:pPr>
            <w:r w:rsidRPr="001531F5">
              <w:rPr>
                <w:rStyle w:val="Normalformular"/>
              </w:rPr>
              <w:t>I</w:t>
            </w:r>
            <w:r>
              <w:rPr>
                <w:rStyle w:val="Normalformular"/>
              </w:rPr>
              <w:t>ndsæt her, hvis der er ændringer i muligheden for at aflægge den ordinære prøve i grupper eller i omfanget for gruppeopgaver.</w:t>
            </w:r>
          </w:p>
        </w:tc>
      </w:tr>
      <w:tr w:rsidR="00030F3E" w:rsidRPr="00112C72" w14:paraId="56FB5685" w14:textId="77777777" w:rsidTr="00DD0E69">
        <w:trPr>
          <w:trHeight w:val="390"/>
        </w:trPr>
        <w:tc>
          <w:tcPr>
            <w:tcW w:w="2500" w:type="pct"/>
            <w:gridSpan w:val="3"/>
            <w:shd w:val="clear" w:color="auto" w:fill="FFFFFF" w:themeFill="background1"/>
          </w:tcPr>
          <w:p w14:paraId="5FFE37BF" w14:textId="45FCB84E" w:rsidR="00030F3E" w:rsidRPr="00FD6339" w:rsidRDefault="00030F3E" w:rsidP="00030F3E"/>
        </w:tc>
        <w:tc>
          <w:tcPr>
            <w:tcW w:w="2500" w:type="pct"/>
            <w:gridSpan w:val="3"/>
            <w:shd w:val="clear" w:color="auto" w:fill="BCE3E0"/>
          </w:tcPr>
          <w:p w14:paraId="28CB8D17" w14:textId="77777777" w:rsidR="00030F3E" w:rsidRDefault="00E80EAE" w:rsidP="00030F3E">
            <w:pPr>
              <w:rPr>
                <w:rStyle w:val="Normalformular"/>
              </w:rPr>
            </w:pPr>
            <w:sdt>
              <w:sdtPr>
                <w:rPr>
                  <w:rStyle w:val="Normalformular"/>
                </w:rPr>
                <w:id w:val="-719749853"/>
                <w14:checkbox>
                  <w14:checked w14:val="0"/>
                  <w14:checkedState w14:val="2612" w14:font="MS Gothic"/>
                  <w14:uncheckedState w14:val="2610" w14:font="MS Gothic"/>
                </w14:checkbox>
              </w:sdtPr>
              <w:sdtEndPr>
                <w:rPr>
                  <w:rStyle w:val="Normalformular"/>
                </w:rPr>
              </w:sdtEndPr>
              <w:sdtContent>
                <w:r w:rsidR="00030F3E">
                  <w:rPr>
                    <w:rStyle w:val="Normalformular"/>
                    <w:rFonts w:ascii="MS Gothic" w:eastAsia="MS Gothic" w:hAnsi="MS Gothic" w:hint="eastAsia"/>
                  </w:rPr>
                  <w:t>☐</w:t>
                </w:r>
              </w:sdtContent>
            </w:sdt>
            <w:r w:rsidR="00030F3E">
              <w:rPr>
                <w:rStyle w:val="Normalformular"/>
              </w:rPr>
              <w:t xml:space="preserve"> Nej  </w:t>
            </w:r>
          </w:p>
          <w:p w14:paraId="23F07935" w14:textId="77777777" w:rsidR="00030F3E" w:rsidRDefault="00E80EAE" w:rsidP="00030F3E">
            <w:sdt>
              <w:sdtPr>
                <w:rPr>
                  <w:rStyle w:val="Normalformular"/>
                </w:rPr>
                <w:id w:val="186567057"/>
                <w14:checkbox>
                  <w14:checked w14:val="0"/>
                  <w14:checkedState w14:val="2612" w14:font="MS Gothic"/>
                  <w14:uncheckedState w14:val="2610" w14:font="MS Gothic"/>
                </w14:checkbox>
              </w:sdtPr>
              <w:sdtEndPr>
                <w:rPr>
                  <w:rStyle w:val="Normalformular"/>
                </w:rPr>
              </w:sdtEndPr>
              <w:sdtContent>
                <w:r w:rsidR="00030F3E">
                  <w:rPr>
                    <w:rStyle w:val="Normalformular"/>
                    <w:rFonts w:ascii="MS Gothic" w:eastAsia="MS Gothic" w:hAnsi="MS Gothic" w:hint="eastAsia"/>
                  </w:rPr>
                  <w:t>☐</w:t>
                </w:r>
              </w:sdtContent>
            </w:sdt>
            <w:r w:rsidR="00030F3E">
              <w:rPr>
                <w:rStyle w:val="Normalformular"/>
              </w:rPr>
              <w:t xml:space="preserve"> Ja</w:t>
            </w:r>
            <w:r w:rsidR="00030F3E" w:rsidRPr="00FA21FF">
              <w:rPr>
                <w:rStyle w:val="Normalformular"/>
              </w:rPr>
              <w:t>, hvis ja:</w:t>
            </w:r>
            <w:r w:rsidR="00030F3E" w:rsidRPr="00FD6339">
              <w:rPr>
                <w:rStyle w:val="Normalformular"/>
                <w:b/>
              </w:rPr>
              <w:t xml:space="preserve"> </w:t>
            </w:r>
            <w:r w:rsidR="00030F3E">
              <w:rPr>
                <w:rStyle w:val="Normalformular"/>
              </w:rPr>
              <w:br/>
            </w:r>
            <w:r w:rsidR="00030F3E" w:rsidRPr="002E5261">
              <w:t xml:space="preserve">Opgaven skrives individuelt eller i en gruppe på op til </w:t>
            </w:r>
            <w:sdt>
              <w:sdtPr>
                <w:rPr>
                  <w:rStyle w:val="Normalformular"/>
                </w:rPr>
                <w:id w:val="560681156"/>
                <w:placeholder>
                  <w:docPart w:val="712286D6362D31458C5378BAE1072B99"/>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DefaultParagraphFont"/>
                  <w:b/>
                </w:rPr>
              </w:sdtEndPr>
              <w:sdtContent>
                <w:r w:rsidR="00030F3E" w:rsidRPr="002E5261">
                  <w:rPr>
                    <w:rStyle w:val="PlaceholderText"/>
                  </w:rPr>
                  <w:t>Vælg i menu: maks. antal studerende i gruppen</w:t>
                </w:r>
              </w:sdtContent>
            </w:sdt>
            <w:r w:rsidR="00030F3E" w:rsidRPr="002E5261">
              <w:t xml:space="preserve"> studerende, hvor den enkelte studerendes bidrag, med undtagelse af indledning, problemformulering og konklusion, kan gøres til genstand for individuel bedømmelse. Det skal fremgå af besvarelsen, hvilke afsnit den enkelte studerende er ansvarlig for.</w:t>
            </w:r>
            <w:r w:rsidR="00030F3E">
              <w:rPr>
                <w:rStyle w:val="Normalformular"/>
                <w:color w:val="808080" w:themeColor="background1" w:themeShade="80"/>
              </w:rPr>
              <w:br/>
            </w:r>
            <w:r w:rsidR="00030F3E" w:rsidRPr="00311AAA">
              <w:rPr>
                <w:rStyle w:val="Normalformular"/>
                <w:color w:val="808080" w:themeColor="background1" w:themeShade="80"/>
              </w:rPr>
              <w:t>Angiv</w:t>
            </w:r>
            <w:r w:rsidR="00030F3E" w:rsidRPr="00311AAA">
              <w:rPr>
                <w:color w:val="808080" w:themeColor="background1" w:themeShade="80"/>
              </w:rPr>
              <w:t xml:space="preserve"> </w:t>
            </w:r>
            <w:r w:rsidR="00030F3E">
              <w:rPr>
                <w:color w:val="808080" w:themeColor="background1" w:themeShade="80"/>
              </w:rPr>
              <w:t xml:space="preserve">samlet omfang </w:t>
            </w:r>
            <w:r w:rsidR="00030F3E" w:rsidRPr="00FD6339">
              <w:rPr>
                <w:color w:val="808080" w:themeColor="background1" w:themeShade="80"/>
              </w:rPr>
              <w:t>f</w:t>
            </w:r>
            <w:r w:rsidR="00030F3E">
              <w:rPr>
                <w:color w:val="808080" w:themeColor="background1" w:themeShade="80"/>
              </w:rPr>
              <w:t>or opgaven i normalsider:</w:t>
            </w:r>
            <w:r w:rsidR="00030F3E" w:rsidRPr="00FD6339">
              <w:br/>
              <w:t xml:space="preserve">Omfang ved 1 studerende: </w:t>
            </w:r>
            <w:r w:rsidR="00030F3E">
              <w:t>xx-xx normalsider.</w:t>
            </w:r>
            <w:r w:rsidR="00030F3E" w:rsidRPr="00FD6339">
              <w:br/>
              <w:t>Omfang ved 2 studerende:</w:t>
            </w:r>
            <w:r w:rsidR="00030F3E">
              <w:t xml:space="preserve"> xx-xx normalsider.</w:t>
            </w:r>
          </w:p>
          <w:p w14:paraId="15A78739" w14:textId="3A6B9119" w:rsidR="00030F3E" w:rsidRPr="00030F3E" w:rsidRDefault="00030F3E" w:rsidP="00030F3E">
            <w:pPr>
              <w:rPr>
                <w:rStyle w:val="Normalformular"/>
              </w:rPr>
            </w:pPr>
            <w:r w:rsidRPr="00FD6339">
              <w:t xml:space="preserve">Omfang ved 3 studerende: </w:t>
            </w:r>
            <w:r>
              <w:t>xx-xx normalsider.</w:t>
            </w:r>
          </w:p>
        </w:tc>
      </w:tr>
      <w:tr w:rsidR="00030F3E" w:rsidRPr="00112C72" w14:paraId="51C52E55" w14:textId="77777777" w:rsidTr="00DD0E69">
        <w:trPr>
          <w:trHeight w:val="390"/>
        </w:trPr>
        <w:tc>
          <w:tcPr>
            <w:tcW w:w="5000" w:type="pct"/>
            <w:gridSpan w:val="6"/>
            <w:shd w:val="clear" w:color="auto" w:fill="00AAA3"/>
          </w:tcPr>
          <w:p w14:paraId="51DBAA8F" w14:textId="15850D91" w:rsidR="00030F3E" w:rsidRPr="00DD0E69" w:rsidRDefault="00DD0E69" w:rsidP="00DD0E69">
            <w:pPr>
              <w:jc w:val="center"/>
              <w:rPr>
                <w:rStyle w:val="Hyperlink"/>
                <w:b/>
                <w:color w:val="000000" w:themeColor="text1"/>
                <w:sz w:val="24"/>
                <w:szCs w:val="24"/>
                <w:u w:val="none"/>
              </w:rPr>
            </w:pPr>
            <w:bookmarkStart w:id="7" w:name="Formål"/>
            <w:bookmarkStart w:id="8" w:name="Hjælpemidler"/>
            <w:r w:rsidRPr="00DD0E69">
              <w:rPr>
                <w:b/>
                <w:sz w:val="24"/>
                <w:szCs w:val="24"/>
              </w:rPr>
              <w:t xml:space="preserve">** Ved </w:t>
            </w:r>
            <w:r w:rsidR="00030F3E" w:rsidRPr="00DD0E69">
              <w:rPr>
                <w:b/>
                <w:sz w:val="24"/>
                <w:szCs w:val="24"/>
              </w:rPr>
              <w:t xml:space="preserve">skriftlig eksamen under tilsyn og forberedelse </w:t>
            </w:r>
            <w:proofErr w:type="spellStart"/>
            <w:r w:rsidR="00030F3E" w:rsidRPr="00DD0E69">
              <w:rPr>
                <w:b/>
                <w:sz w:val="24"/>
                <w:szCs w:val="24"/>
              </w:rPr>
              <w:t>ifm</w:t>
            </w:r>
            <w:proofErr w:type="spellEnd"/>
            <w:r w:rsidR="00030F3E" w:rsidRPr="00DD0E69">
              <w:rPr>
                <w:b/>
                <w:sz w:val="24"/>
                <w:szCs w:val="24"/>
              </w:rPr>
              <w:t>. mundtlig eksamen</w:t>
            </w:r>
            <w:bookmarkEnd w:id="7"/>
            <w:bookmarkEnd w:id="8"/>
            <w:r w:rsidRPr="00DD0E69">
              <w:rPr>
                <w:rStyle w:val="Hyperlink"/>
                <w:b/>
                <w:color w:val="000000" w:themeColor="text1"/>
                <w:sz w:val="24"/>
                <w:szCs w:val="24"/>
                <w:u w:val="none"/>
              </w:rPr>
              <w:t>:</w:t>
            </w:r>
          </w:p>
          <w:p w14:paraId="7608FC55" w14:textId="2501BD1F" w:rsidR="00DD0E69" w:rsidRPr="00DD0E69" w:rsidRDefault="00DD0E69" w:rsidP="00DD0E69">
            <w:pPr>
              <w:jc w:val="center"/>
              <w:rPr>
                <w:rStyle w:val="Normalformular"/>
                <w:b/>
                <w:bCs/>
              </w:rPr>
            </w:pPr>
            <w:r w:rsidRPr="00DD0E69">
              <w:rPr>
                <w:rStyle w:val="Normalformular"/>
                <w:b/>
                <w:bCs/>
              </w:rPr>
              <w:t>Angiv hjælpemidler</w:t>
            </w:r>
          </w:p>
        </w:tc>
      </w:tr>
      <w:tr w:rsidR="00030F3E" w:rsidRPr="00112C72" w14:paraId="25CB2D10" w14:textId="77777777" w:rsidTr="006944EE">
        <w:trPr>
          <w:trHeight w:val="143"/>
        </w:trPr>
        <w:tc>
          <w:tcPr>
            <w:tcW w:w="2500" w:type="pct"/>
            <w:gridSpan w:val="3"/>
            <w:shd w:val="clear" w:color="auto" w:fill="F8F4FA"/>
          </w:tcPr>
          <w:p w14:paraId="7CE7031D" w14:textId="4906A340" w:rsidR="00030F3E" w:rsidRDefault="00030F3E" w:rsidP="00030F3E">
            <w:pPr>
              <w:rPr>
                <w:b/>
              </w:rPr>
            </w:pPr>
            <w:r w:rsidRPr="00C07B5F">
              <w:lastRenderedPageBreak/>
              <w:t xml:space="preserve">Indsæt </w:t>
            </w:r>
            <w:r>
              <w:t>den oprindelige beskrivelse af de tilladte hjælpemidler</w:t>
            </w:r>
            <w:r w:rsidRPr="00C07B5F">
              <w:t>, som ønskes ændret.</w:t>
            </w:r>
          </w:p>
        </w:tc>
        <w:tc>
          <w:tcPr>
            <w:tcW w:w="2500" w:type="pct"/>
            <w:gridSpan w:val="3"/>
            <w:shd w:val="clear" w:color="auto" w:fill="F8F4FA"/>
          </w:tcPr>
          <w:p w14:paraId="1CDEAE23" w14:textId="543DAD4D" w:rsidR="00030F3E" w:rsidRDefault="00030F3E" w:rsidP="00030F3E">
            <w:pPr>
              <w:rPr>
                <w:b/>
              </w:rPr>
            </w:pPr>
            <w:r w:rsidRPr="00C07B5F">
              <w:rPr>
                <w:szCs w:val="24"/>
              </w:rPr>
              <w:t>Indsæt de</w:t>
            </w:r>
            <w:r>
              <w:rPr>
                <w:szCs w:val="24"/>
              </w:rPr>
              <w:t>n</w:t>
            </w:r>
            <w:r w:rsidRPr="00C07B5F">
              <w:rPr>
                <w:szCs w:val="24"/>
              </w:rPr>
              <w:t xml:space="preserve"> ændrede </w:t>
            </w:r>
            <w:r>
              <w:t>beskrivelse af de tilladte hjælpemidler,</w:t>
            </w:r>
            <w:r w:rsidRPr="00C07B5F">
              <w:rPr>
                <w:szCs w:val="24"/>
              </w:rPr>
              <w:t xml:space="preserve"> der skal gælde efter ændringen af faget.</w:t>
            </w:r>
          </w:p>
        </w:tc>
      </w:tr>
      <w:tr w:rsidR="00030F3E" w:rsidRPr="00112C72" w14:paraId="5773AD31" w14:textId="77777777" w:rsidTr="00DD0E69">
        <w:trPr>
          <w:trHeight w:val="142"/>
        </w:trPr>
        <w:tc>
          <w:tcPr>
            <w:tcW w:w="2500" w:type="pct"/>
            <w:gridSpan w:val="3"/>
            <w:shd w:val="clear" w:color="auto" w:fill="FFFFFF" w:themeFill="background1"/>
          </w:tcPr>
          <w:p w14:paraId="3BF949CB" w14:textId="77777777" w:rsidR="00030F3E" w:rsidRDefault="00030F3E" w:rsidP="00030F3E">
            <w:pPr>
              <w:rPr>
                <w:b/>
              </w:rPr>
            </w:pPr>
          </w:p>
        </w:tc>
        <w:tc>
          <w:tcPr>
            <w:tcW w:w="2500" w:type="pct"/>
            <w:gridSpan w:val="3"/>
            <w:shd w:val="clear" w:color="auto" w:fill="BCE3E0"/>
          </w:tcPr>
          <w:p w14:paraId="2FB54062" w14:textId="5F6D6C58" w:rsidR="00030F3E" w:rsidRDefault="00030F3E" w:rsidP="00030F3E">
            <w:pPr>
              <w:rPr>
                <w:b/>
              </w:rPr>
            </w:pPr>
            <w:r w:rsidRPr="002E5261">
              <w:rPr>
                <w:color w:val="808080" w:themeColor="background1" w:themeShade="80"/>
              </w:rPr>
              <w:t>Beskriv her de tilladte hjælpemidler (fx: ordbøger, noter, internet).</w:t>
            </w:r>
          </w:p>
        </w:tc>
      </w:tr>
      <w:tr w:rsidR="00030F3E" w:rsidRPr="00112C72" w14:paraId="4BC51948" w14:textId="77777777" w:rsidTr="00CD63E0">
        <w:trPr>
          <w:trHeight w:val="390"/>
        </w:trPr>
        <w:tc>
          <w:tcPr>
            <w:tcW w:w="5000" w:type="pct"/>
            <w:gridSpan w:val="6"/>
            <w:shd w:val="clear" w:color="auto" w:fill="F5F4F9"/>
          </w:tcPr>
          <w:p w14:paraId="360A7F5E" w14:textId="1C3C0D34" w:rsidR="00030F3E" w:rsidRPr="002E5261" w:rsidRDefault="00030F3E" w:rsidP="00030F3E">
            <w:pPr>
              <w:rPr>
                <w:color w:val="808080" w:themeColor="background1" w:themeShade="80"/>
              </w:rPr>
            </w:pPr>
            <w:r w:rsidRPr="006D0673">
              <w:rPr>
                <w:b/>
                <w:sz w:val="28"/>
              </w:rPr>
              <w:t xml:space="preserve">OMPRØVE </w:t>
            </w:r>
            <w:r w:rsidRPr="006D0673">
              <w:rPr>
                <w:sz w:val="20"/>
              </w:rPr>
              <w:t xml:space="preserve">(Der kan kun formuleres en særlig omprøveform, hvis den ordinære prøve bestås ved undervisningsdeltagelse eller hvis den ordinære prøve har aktiv deltagelse som forudsætningskrav. Genbrug fra den ordinære prøve for at sikre </w:t>
            </w:r>
            <w:proofErr w:type="spellStart"/>
            <w:r w:rsidRPr="006D0673">
              <w:rPr>
                <w:sz w:val="20"/>
              </w:rPr>
              <w:t>alignment</w:t>
            </w:r>
            <w:proofErr w:type="spellEnd"/>
            <w:r w:rsidRPr="006D0673">
              <w:rPr>
                <w:sz w:val="20"/>
              </w:rPr>
              <w:t xml:space="preserve"> ml. prøveform og faglige mål)</w:t>
            </w:r>
            <w:r w:rsidRPr="006D0673">
              <w:rPr>
                <w:b/>
              </w:rPr>
              <w:t xml:space="preserve"> </w:t>
            </w:r>
            <w:r>
              <w:rPr>
                <w:b/>
              </w:rPr>
              <w:br/>
              <w:t>Slet dette, hvis den ordinære og omprøveformen er helt ens.</w:t>
            </w:r>
          </w:p>
        </w:tc>
      </w:tr>
      <w:tr w:rsidR="00DD0E69" w:rsidRPr="00112C72" w14:paraId="1871948F" w14:textId="77777777" w:rsidTr="00DD0E69">
        <w:trPr>
          <w:trHeight w:val="390"/>
        </w:trPr>
        <w:tc>
          <w:tcPr>
            <w:tcW w:w="1329" w:type="pct"/>
            <w:shd w:val="clear" w:color="auto" w:fill="F5F4F9"/>
          </w:tcPr>
          <w:p w14:paraId="5218DE05" w14:textId="5A9998C0" w:rsidR="00DD0E69" w:rsidRPr="006D0673" w:rsidRDefault="00DD0E69" w:rsidP="00030F3E">
            <w:pPr>
              <w:rPr>
                <w:b/>
                <w:sz w:val="28"/>
              </w:rPr>
            </w:pPr>
            <w:r w:rsidRPr="00096D50">
              <w:rPr>
                <w:b/>
              </w:rPr>
              <w:t>Prøveform ved omprøve:</w:t>
            </w:r>
          </w:p>
        </w:tc>
        <w:tc>
          <w:tcPr>
            <w:tcW w:w="1836" w:type="pct"/>
            <w:gridSpan w:val="3"/>
            <w:shd w:val="clear" w:color="auto" w:fill="FFFFFF" w:themeFill="background1"/>
          </w:tcPr>
          <w:p w14:paraId="53DE6A19" w14:textId="77777777" w:rsidR="00DD0E69" w:rsidRPr="006D0673" w:rsidRDefault="00E80EAE" w:rsidP="00030F3E">
            <w:pPr>
              <w:tabs>
                <w:tab w:val="center" w:pos="3012"/>
              </w:tabs>
              <w:rPr>
                <w:b/>
                <w:sz w:val="28"/>
              </w:rPr>
            </w:pPr>
            <w:sdt>
              <w:sdtPr>
                <w:rPr>
                  <w:rStyle w:val="Typografi1"/>
                  <w:rFonts w:cstheme="minorHAnsi"/>
                  <w:szCs w:val="20"/>
                </w:rPr>
                <w:id w:val="1148165255"/>
                <w:placeholder>
                  <w:docPart w:val="5C51A08F86DA634E9A9C4AA30173B6DE"/>
                </w:placeholder>
                <w:showingPlcHdr/>
                <w:dropDownList>
                  <w:listItem w:value="Vælg et element."/>
                  <w:listItem w:displayText="Fri hjemmeopgave" w:value="Fri hjemmeopgave"/>
                  <w:listItem w:displayText="Bunden hjemmeopgave" w:value="Bunden hjemmeopgave"/>
                  <w:listItem w:displayText="Portfolio" w:value="Portfolio"/>
                  <w:listItem w:displayText="Mundtlig" w:value="Mundtlig"/>
                  <w:listItem w:displayText="Mundtlig med synopsis" w:value="Mundtlig med synopsis"/>
                  <w:listItem w:displayText="Skriftlig under tilsyn med PC" w:value="Skriftlig under tilsyn med PC"/>
                  <w:listItem w:displayText="Skriftlig under tilsyn uden PC" w:value="Skriftlig under tilsyn uden PC"/>
                </w:dropDownList>
              </w:sdtPr>
              <w:sdtEndPr>
                <w:rPr>
                  <w:rStyle w:val="Typografi1"/>
                  <w:sz w:val="20"/>
                </w:rPr>
              </w:sdtEndPr>
              <w:sdtContent>
                <w:r w:rsidR="00DD0E69" w:rsidRPr="0028391A">
                  <w:rPr>
                    <w:rStyle w:val="PlaceholderText"/>
                    <w:rFonts w:cstheme="minorHAnsi"/>
                  </w:rPr>
                  <w:t xml:space="preserve">Vælg </w:t>
                </w:r>
                <w:r w:rsidR="00DD0E69">
                  <w:rPr>
                    <w:rStyle w:val="PlaceholderText"/>
                    <w:rFonts w:cstheme="minorHAnsi"/>
                  </w:rPr>
                  <w:t xml:space="preserve">omprøveform </w:t>
                </w:r>
                <w:r w:rsidR="00DD0E69" w:rsidRPr="0028391A">
                  <w:rPr>
                    <w:rStyle w:val="PlaceholderText"/>
                    <w:rFonts w:cstheme="minorHAnsi"/>
                  </w:rPr>
                  <w:t>i menu</w:t>
                </w:r>
              </w:sdtContent>
            </w:sdt>
            <w:r w:rsidR="00DD0E69">
              <w:rPr>
                <w:rStyle w:val="Typografi1"/>
                <w:rFonts w:cstheme="minorHAnsi"/>
                <w:szCs w:val="20"/>
              </w:rPr>
              <w:tab/>
            </w:r>
          </w:p>
        </w:tc>
        <w:tc>
          <w:tcPr>
            <w:tcW w:w="1835" w:type="pct"/>
            <w:gridSpan w:val="2"/>
            <w:shd w:val="clear" w:color="auto" w:fill="BCE3E0"/>
          </w:tcPr>
          <w:p w14:paraId="069B8CB4" w14:textId="23DC420B" w:rsidR="00DD0E69" w:rsidRPr="006D0673" w:rsidRDefault="00DD0E69" w:rsidP="00030F3E">
            <w:pPr>
              <w:tabs>
                <w:tab w:val="center" w:pos="3012"/>
              </w:tabs>
              <w:rPr>
                <w:b/>
                <w:sz w:val="28"/>
              </w:rPr>
            </w:pPr>
          </w:p>
        </w:tc>
      </w:tr>
      <w:tr w:rsidR="00DD0E69" w:rsidRPr="00112C72" w14:paraId="1C5DDA2C" w14:textId="77777777" w:rsidTr="00DD0E69">
        <w:trPr>
          <w:trHeight w:val="390"/>
        </w:trPr>
        <w:tc>
          <w:tcPr>
            <w:tcW w:w="1329" w:type="pct"/>
            <w:shd w:val="clear" w:color="auto" w:fill="F5F4F9"/>
          </w:tcPr>
          <w:p w14:paraId="48C43EF5" w14:textId="42D99FBA" w:rsidR="00DD0E69" w:rsidRPr="00096D50" w:rsidRDefault="00DD0E69" w:rsidP="00030F3E">
            <w:pPr>
              <w:rPr>
                <w:b/>
              </w:rPr>
            </w:pPr>
            <w:r w:rsidRPr="00096D50">
              <w:rPr>
                <w:b/>
              </w:rPr>
              <w:t>Evt. forudsætninger for prøvedeltagelse</w:t>
            </w:r>
          </w:p>
        </w:tc>
        <w:tc>
          <w:tcPr>
            <w:tcW w:w="1836" w:type="pct"/>
            <w:gridSpan w:val="3"/>
            <w:shd w:val="clear" w:color="auto" w:fill="FFFFFF" w:themeFill="background1"/>
          </w:tcPr>
          <w:p w14:paraId="02446825" w14:textId="551B737A" w:rsidR="00DD0E69" w:rsidRPr="000D2A3D" w:rsidRDefault="00DD0E69" w:rsidP="00030F3E">
            <w:pPr>
              <w:rPr>
                <w:rStyle w:val="Typografi2"/>
                <w:sz w:val="22"/>
              </w:rPr>
            </w:pPr>
            <w:r w:rsidRPr="000D2A3D">
              <w:rPr>
                <w:rStyle w:val="Typografi2"/>
                <w:sz w:val="22"/>
              </w:rPr>
              <w:t>Forudsætningen for deltagelse i omprøve er …</w:t>
            </w:r>
            <w:r>
              <w:rPr>
                <w:rStyle w:val="Typografi1"/>
                <w:rFonts w:cstheme="minorHAnsi"/>
              </w:rPr>
              <w:t xml:space="preserve">  </w:t>
            </w:r>
            <w:r>
              <w:rPr>
                <w:rStyle w:val="Typografi1"/>
                <w:rFonts w:cstheme="minorHAnsi"/>
              </w:rPr>
              <w:br/>
            </w:r>
            <w:sdt>
              <w:sdtPr>
                <w:rPr>
                  <w:rStyle w:val="Typografi1"/>
                  <w:rFonts w:cstheme="minorHAnsi"/>
                </w:rPr>
                <w:id w:val="-437371171"/>
                <w:placeholder>
                  <w:docPart w:val="ABCE42A62EAD6745A63EA96D4DC27F78"/>
                </w:placeholder>
                <w:dropDownList>
                  <w:listItem w:displayText="Vælg et forudsætningskrav" w:value="Vælg et forudsætningskrav"/>
                  <w:listItem w:displayText="Intet" w:value="Intet"/>
                  <w:listItem w:displayText="aflevering og godkendelse af en opgavesamling. Antal opgaver, deres form (individuel og/eller gruppe, skriftlig og/eller mundtlig, bunden og/eller fri) og omfang præsenteres skriftligt i Blackboard af underviser ved semestrets start." w:value="aflevering og godkendelse af en opgavesamling. Antal opgaver, deres form (individuel og/eller gruppe, skriftlig og/eller mundtlig, bunden og/eller fri) og omfang præsenteres skriftligt i Blackboard af underviser ved semestrets start."/>
                </w:dropDownList>
              </w:sdtPr>
              <w:sdtEndPr>
                <w:rPr>
                  <w:rStyle w:val="Typografi1"/>
                </w:rPr>
              </w:sdtEndPr>
              <w:sdtContent>
                <w:r w:rsidRPr="000D2A3D">
                  <w:rPr>
                    <w:rStyle w:val="Typografi1"/>
                    <w:rFonts w:cstheme="minorHAnsi"/>
                    <w:color w:val="808080" w:themeColor="background1" w:themeShade="80"/>
                    <w:shd w:val="clear" w:color="auto" w:fill="FFFFFF" w:themeFill="background1"/>
                  </w:rPr>
                  <w:t>Vælg et forudsætningskrav</w:t>
                </w:r>
              </w:sdtContent>
            </w:sdt>
          </w:p>
        </w:tc>
        <w:tc>
          <w:tcPr>
            <w:tcW w:w="1835" w:type="pct"/>
            <w:gridSpan w:val="2"/>
            <w:shd w:val="clear" w:color="auto" w:fill="BCE3E0"/>
          </w:tcPr>
          <w:p w14:paraId="2BB00FE0" w14:textId="5AE36D5A" w:rsidR="00DD0E69" w:rsidRDefault="00DD0E69" w:rsidP="00030F3E">
            <w:pPr>
              <w:rPr>
                <w:rStyle w:val="Typografi1"/>
                <w:rFonts w:cstheme="minorHAnsi"/>
                <w:szCs w:val="20"/>
              </w:rPr>
            </w:pPr>
          </w:p>
        </w:tc>
      </w:tr>
      <w:tr w:rsidR="00030F3E" w:rsidRPr="00112C72" w14:paraId="04176911" w14:textId="77777777" w:rsidTr="000D2A3D">
        <w:trPr>
          <w:trHeight w:val="621"/>
        </w:trPr>
        <w:tc>
          <w:tcPr>
            <w:tcW w:w="5000" w:type="pct"/>
            <w:gridSpan w:val="6"/>
            <w:shd w:val="clear" w:color="auto" w:fill="F5F4F9"/>
            <w:vAlign w:val="center"/>
          </w:tcPr>
          <w:p w14:paraId="0D976557" w14:textId="010AE7CC" w:rsidR="00030F3E" w:rsidRPr="000D2A3D" w:rsidRDefault="00030F3E" w:rsidP="00030F3E">
            <w:pPr>
              <w:rPr>
                <w:rStyle w:val="Typografi2"/>
                <w:sz w:val="22"/>
              </w:rPr>
            </w:pPr>
            <w:r w:rsidRPr="001F455B">
              <w:rPr>
                <w:b/>
                <w:sz w:val="24"/>
              </w:rPr>
              <w:t>B</w:t>
            </w:r>
            <w:r>
              <w:rPr>
                <w:b/>
                <w:sz w:val="24"/>
              </w:rPr>
              <w:t>eskrivelse af omprøveformen</w:t>
            </w:r>
          </w:p>
        </w:tc>
      </w:tr>
      <w:tr w:rsidR="00030F3E" w:rsidRPr="00112C72" w14:paraId="0510D99B" w14:textId="77777777" w:rsidTr="00112935">
        <w:trPr>
          <w:trHeight w:val="621"/>
        </w:trPr>
        <w:tc>
          <w:tcPr>
            <w:tcW w:w="2500" w:type="pct"/>
            <w:gridSpan w:val="3"/>
            <w:shd w:val="clear" w:color="auto" w:fill="F5F4F9"/>
            <w:vAlign w:val="center"/>
          </w:tcPr>
          <w:p w14:paraId="10A0CCBD" w14:textId="27175B4A" w:rsidR="00030F3E" w:rsidRPr="001F455B" w:rsidRDefault="00030F3E" w:rsidP="00030F3E">
            <w:pPr>
              <w:rPr>
                <w:b/>
                <w:sz w:val="24"/>
              </w:rPr>
            </w:pPr>
            <w:r w:rsidRPr="00C07B5F">
              <w:t xml:space="preserve">Indsæt </w:t>
            </w:r>
            <w:r>
              <w:t>hele den oprindelige beskrivelse af omprøveformen samt eventuelt omfang for gruppeopgaver</w:t>
            </w:r>
            <w:r w:rsidRPr="00C07B5F">
              <w:t>, som ønskes ændret.</w:t>
            </w:r>
          </w:p>
        </w:tc>
        <w:tc>
          <w:tcPr>
            <w:tcW w:w="2500" w:type="pct"/>
            <w:gridSpan w:val="3"/>
            <w:shd w:val="clear" w:color="auto" w:fill="F5F4F9"/>
            <w:vAlign w:val="center"/>
          </w:tcPr>
          <w:p w14:paraId="00096FC0" w14:textId="1054C9CD" w:rsidR="00030F3E" w:rsidRPr="001F455B" w:rsidRDefault="00030F3E" w:rsidP="00030F3E">
            <w:pPr>
              <w:rPr>
                <w:b/>
                <w:sz w:val="24"/>
              </w:rPr>
            </w:pPr>
            <w:r w:rsidRPr="00C07B5F">
              <w:rPr>
                <w:szCs w:val="24"/>
              </w:rPr>
              <w:t>Indsæt de</w:t>
            </w:r>
            <w:r>
              <w:rPr>
                <w:szCs w:val="24"/>
              </w:rPr>
              <w:t>n</w:t>
            </w:r>
            <w:r w:rsidRPr="00C07B5F">
              <w:rPr>
                <w:szCs w:val="24"/>
              </w:rPr>
              <w:t xml:space="preserve"> ændrede </w:t>
            </w:r>
            <w:r>
              <w:t>beskrivelse af omprøveformen,</w:t>
            </w:r>
            <w:r w:rsidRPr="00C07B5F">
              <w:rPr>
                <w:szCs w:val="24"/>
              </w:rPr>
              <w:t xml:space="preserve"> der skal gælde efter ændringen af faget.</w:t>
            </w:r>
          </w:p>
        </w:tc>
      </w:tr>
      <w:tr w:rsidR="00030F3E" w:rsidRPr="00112C72" w14:paraId="4C225F9F" w14:textId="77777777" w:rsidTr="00DD0E69">
        <w:trPr>
          <w:trHeight w:val="621"/>
        </w:trPr>
        <w:tc>
          <w:tcPr>
            <w:tcW w:w="2500" w:type="pct"/>
            <w:gridSpan w:val="3"/>
            <w:shd w:val="clear" w:color="auto" w:fill="FFFFFF" w:themeFill="background1"/>
            <w:vAlign w:val="center"/>
          </w:tcPr>
          <w:p w14:paraId="2E768738" w14:textId="77777777" w:rsidR="00030F3E" w:rsidRPr="00C07B5F" w:rsidRDefault="00030F3E" w:rsidP="00030F3E"/>
        </w:tc>
        <w:tc>
          <w:tcPr>
            <w:tcW w:w="2500" w:type="pct"/>
            <w:gridSpan w:val="3"/>
            <w:shd w:val="clear" w:color="auto" w:fill="BCE3E0"/>
            <w:vAlign w:val="center"/>
          </w:tcPr>
          <w:p w14:paraId="79FAE627" w14:textId="77777777" w:rsidR="00DD0E69" w:rsidRDefault="00DD0E69" w:rsidP="00DD0E69">
            <w:pPr>
              <w:rPr>
                <w:color w:val="808080" w:themeColor="background1" w:themeShade="80"/>
                <w:szCs w:val="24"/>
              </w:rPr>
            </w:pPr>
            <w:r>
              <w:rPr>
                <w:color w:val="808080" w:themeColor="background1" w:themeShade="80"/>
                <w:szCs w:val="24"/>
              </w:rPr>
              <w:t>Indsæt den ændrede beskrivelse her:</w:t>
            </w:r>
          </w:p>
          <w:p w14:paraId="295C5643" w14:textId="77777777" w:rsidR="00DD0E69" w:rsidRDefault="00DD0E69" w:rsidP="00DD0E69">
            <w:pPr>
              <w:rPr>
                <w:color w:val="808080" w:themeColor="background1" w:themeShade="80"/>
                <w:szCs w:val="24"/>
              </w:rPr>
            </w:pPr>
            <w:r>
              <w:rPr>
                <w:color w:val="808080" w:themeColor="background1" w:themeShade="80"/>
                <w:szCs w:val="24"/>
              </w:rPr>
              <w:t>…</w:t>
            </w:r>
          </w:p>
          <w:p w14:paraId="566617FD" w14:textId="77777777" w:rsidR="00DD0E69" w:rsidRDefault="00DD0E69" w:rsidP="00DD0E69">
            <w:pPr>
              <w:rPr>
                <w:color w:val="808080" w:themeColor="background1" w:themeShade="80"/>
                <w:szCs w:val="24"/>
              </w:rPr>
            </w:pPr>
          </w:p>
          <w:p w14:paraId="4DF3D650" w14:textId="77777777" w:rsidR="00DD0E69" w:rsidRDefault="00DD0E69" w:rsidP="00DD0E69">
            <w:pPr>
              <w:rPr>
                <w:color w:val="808080" w:themeColor="background1" w:themeShade="80"/>
                <w:szCs w:val="24"/>
              </w:rPr>
            </w:pPr>
            <w:r>
              <w:rPr>
                <w:color w:val="808080" w:themeColor="background1" w:themeShade="80"/>
                <w:szCs w:val="24"/>
              </w:rPr>
              <w:t>Ved valg af ny prøveform, brug da gerne en standardformulering:</w:t>
            </w:r>
          </w:p>
          <w:p w14:paraId="09894FA4" w14:textId="77777777" w:rsidR="00DD0E69" w:rsidRDefault="00DD0E69" w:rsidP="00DD0E69">
            <w:pPr>
              <w:rPr>
                <w:color w:val="808080" w:themeColor="background1" w:themeShade="80"/>
              </w:rPr>
            </w:pPr>
          </w:p>
          <w:p w14:paraId="6A23F6B8" w14:textId="1E71A9BC" w:rsidR="00030F3E" w:rsidRDefault="00E80EAE" w:rsidP="00DD0E69">
            <w:pPr>
              <w:rPr>
                <w:szCs w:val="24"/>
              </w:rPr>
            </w:pPr>
            <w:sdt>
              <w:sdtPr>
                <w:id w:val="1543179153"/>
                <w14:checkbox>
                  <w14:checked w14:val="0"/>
                  <w14:checkedState w14:val="2612" w14:font="MS Gothic"/>
                  <w14:uncheckedState w14:val="2610" w14:font="MS Gothic"/>
                </w14:checkbox>
              </w:sdtPr>
              <w:sdtEndPr/>
              <w:sdtContent>
                <w:r w:rsidR="00030F3E">
                  <w:rPr>
                    <w:rFonts w:ascii="MS Gothic" w:eastAsia="MS Gothic" w:hAnsi="MS Gothic" w:hint="eastAsia"/>
                  </w:rPr>
                  <w:t>☐</w:t>
                </w:r>
              </w:sdtContent>
            </w:sdt>
            <w:r w:rsidR="00030F3E" w:rsidRPr="00970A0E">
              <w:t xml:space="preserve"> </w:t>
            </w:r>
            <w:r w:rsidR="00030F3E" w:rsidRPr="00970A0E">
              <w:rPr>
                <w:b/>
              </w:rPr>
              <w:t>Portfolio:</w:t>
            </w:r>
            <w:r w:rsidR="00030F3E">
              <w:rPr>
                <w:b/>
              </w:rPr>
              <w:t xml:space="preserve"> </w:t>
            </w:r>
            <w:r w:rsidR="00030F3E" w:rsidRPr="00256E0C">
              <w:rPr>
                <w:szCs w:val="24"/>
              </w:rPr>
              <w:t xml:space="preserve">Prøven aflægges som en individuel </w:t>
            </w:r>
            <w:proofErr w:type="spellStart"/>
            <w:r w:rsidR="00030F3E" w:rsidRPr="00256E0C">
              <w:rPr>
                <w:szCs w:val="24"/>
              </w:rPr>
              <w:t>portfolio</w:t>
            </w:r>
            <w:proofErr w:type="spellEnd"/>
            <w:r w:rsidR="00030F3E" w:rsidRPr="00256E0C">
              <w:rPr>
                <w:szCs w:val="24"/>
              </w:rPr>
              <w:t xml:space="preserve"> bestående af opgaverne fra den ordinære prøve.</w:t>
            </w:r>
            <w:r w:rsidR="00030F3E" w:rsidRPr="001F355A">
              <w:rPr>
                <w:sz w:val="24"/>
                <w:szCs w:val="24"/>
              </w:rPr>
              <w:t xml:space="preserve"> </w:t>
            </w:r>
            <w:proofErr w:type="spellStart"/>
            <w:r w:rsidR="00030F3E">
              <w:rPr>
                <w:szCs w:val="24"/>
              </w:rPr>
              <w:t>Portfoliens</w:t>
            </w:r>
            <w:proofErr w:type="spellEnd"/>
            <w:r w:rsidR="00030F3E">
              <w:rPr>
                <w:szCs w:val="24"/>
              </w:rPr>
              <w:t xml:space="preserve"> samlede omfang er: </w:t>
            </w:r>
            <w:r w:rsidR="00030F3E" w:rsidRPr="00210F10">
              <w:rPr>
                <w:szCs w:val="24"/>
              </w:rPr>
              <w:t xml:space="preserve"> </w:t>
            </w:r>
            <w:r w:rsidR="00030F3E" w:rsidRPr="00F46A6B">
              <w:rPr>
                <w:szCs w:val="24"/>
              </w:rPr>
              <w:t>xx-x</w:t>
            </w:r>
            <w:r w:rsidR="00030F3E">
              <w:rPr>
                <w:szCs w:val="24"/>
              </w:rPr>
              <w:t>x</w:t>
            </w:r>
            <w:r w:rsidR="00030F3E" w:rsidRPr="00210F10">
              <w:rPr>
                <w:szCs w:val="24"/>
              </w:rPr>
              <w:t xml:space="preserve"> normalsider. </w:t>
            </w:r>
          </w:p>
          <w:p w14:paraId="00BCD39A" w14:textId="77777777" w:rsidR="00030F3E" w:rsidRDefault="00030F3E" w:rsidP="00030F3E">
            <w:pPr>
              <w:rPr>
                <w:szCs w:val="24"/>
              </w:rPr>
            </w:pPr>
            <w:r w:rsidRPr="00210F10">
              <w:rPr>
                <w:szCs w:val="24"/>
              </w:rPr>
              <w:t>Antal opgaver, deres form</w:t>
            </w:r>
            <w:r>
              <w:rPr>
                <w:szCs w:val="24"/>
              </w:rPr>
              <w:t xml:space="preserve"> (individuel og/eller gruppe, skriftlig, produkt og/eller mundtlig, bunden og/eller fri) samt omfang</w:t>
            </w:r>
            <w:r w:rsidRPr="00210F10">
              <w:rPr>
                <w:szCs w:val="24"/>
              </w:rPr>
              <w:t xml:space="preserve"> præsenteres skriftligt i </w:t>
            </w:r>
            <w:proofErr w:type="spellStart"/>
            <w:r w:rsidRPr="00210F10">
              <w:rPr>
                <w:szCs w:val="24"/>
              </w:rPr>
              <w:t>Blackboard</w:t>
            </w:r>
            <w:proofErr w:type="spellEnd"/>
            <w:r w:rsidRPr="00210F10">
              <w:rPr>
                <w:szCs w:val="24"/>
              </w:rPr>
              <w:t xml:space="preserve"> af underviser ved semestrets start. </w:t>
            </w:r>
          </w:p>
          <w:p w14:paraId="670E7DDB" w14:textId="77777777" w:rsidR="00030F3E" w:rsidRPr="00210F10" w:rsidRDefault="00030F3E" w:rsidP="00030F3E">
            <w:pPr>
              <w:rPr>
                <w:szCs w:val="24"/>
              </w:rPr>
            </w:pPr>
            <w:r w:rsidRPr="00210F10">
              <w:rPr>
                <w:szCs w:val="24"/>
              </w:rPr>
              <w:t xml:space="preserve">Den samlede </w:t>
            </w:r>
            <w:proofErr w:type="spellStart"/>
            <w:r w:rsidRPr="00210F10">
              <w:rPr>
                <w:szCs w:val="24"/>
              </w:rPr>
              <w:t>portfolio</w:t>
            </w:r>
            <w:proofErr w:type="spellEnd"/>
            <w:r>
              <w:rPr>
                <w:szCs w:val="24"/>
              </w:rPr>
              <w:t xml:space="preserve"> afleveres til bedømmelse i Digital eksamen efter nærmere fastsat dato. </w:t>
            </w:r>
          </w:p>
          <w:p w14:paraId="31FF1C44" w14:textId="77777777" w:rsidR="00030F3E" w:rsidRPr="00210F10" w:rsidRDefault="00030F3E" w:rsidP="00030F3E">
            <w:pPr>
              <w:rPr>
                <w:szCs w:val="24"/>
              </w:rPr>
            </w:pPr>
          </w:p>
          <w:p w14:paraId="22EC3C9D" w14:textId="0168B662" w:rsidR="00030F3E" w:rsidRDefault="00E80EAE" w:rsidP="00030F3E">
            <w:pPr>
              <w:rPr>
                <w:szCs w:val="24"/>
              </w:rPr>
            </w:pPr>
            <w:sdt>
              <w:sdtPr>
                <w:rPr>
                  <w:szCs w:val="24"/>
                </w:rPr>
                <w:id w:val="252090604"/>
                <w14:checkbox>
                  <w14:checked w14:val="0"/>
                  <w14:checkedState w14:val="2612" w14:font="MS Gothic"/>
                  <w14:uncheckedState w14:val="2610" w14:font="MS Gothic"/>
                </w14:checkbox>
              </w:sdtPr>
              <w:sdtEndPr/>
              <w:sdtContent>
                <w:r w:rsidR="00030F3E" w:rsidRPr="00970A0E">
                  <w:rPr>
                    <w:rFonts w:ascii="MS Gothic" w:eastAsia="MS Gothic" w:hAnsi="MS Gothic" w:hint="eastAsia"/>
                    <w:szCs w:val="24"/>
                  </w:rPr>
                  <w:t>☐</w:t>
                </w:r>
              </w:sdtContent>
            </w:sdt>
            <w:r w:rsidR="00030F3E" w:rsidRPr="00970A0E">
              <w:rPr>
                <w:szCs w:val="24"/>
              </w:rPr>
              <w:t xml:space="preserve"> </w:t>
            </w:r>
            <w:r w:rsidR="00030F3E" w:rsidRPr="00B03FC0">
              <w:rPr>
                <w:b/>
                <w:szCs w:val="24"/>
              </w:rPr>
              <w:t>Fri hjemmeopgave</w:t>
            </w:r>
            <w:r w:rsidR="00DD0E69">
              <w:rPr>
                <w:b/>
                <w:szCs w:val="24"/>
              </w:rPr>
              <w:t>*</w:t>
            </w:r>
            <w:r w:rsidR="00030F3E">
              <w:rPr>
                <w:b/>
                <w:szCs w:val="24"/>
              </w:rPr>
              <w:t xml:space="preserve">: </w:t>
            </w:r>
            <w:r w:rsidR="00030F3E" w:rsidRPr="00C05A7D">
              <w:rPr>
                <w:szCs w:val="24"/>
              </w:rPr>
              <w:t xml:space="preserve">Prøven aflægges som en </w:t>
            </w:r>
            <w:r w:rsidR="00030F3E">
              <w:rPr>
                <w:szCs w:val="24"/>
              </w:rPr>
              <w:t xml:space="preserve">individuel </w:t>
            </w:r>
            <w:r w:rsidR="00030F3E" w:rsidRPr="00C05A7D">
              <w:rPr>
                <w:szCs w:val="24"/>
              </w:rPr>
              <w:t>fri hjemmeopgave. Omfang: xx-xx normalsider.</w:t>
            </w:r>
            <w:r w:rsidR="00030F3E">
              <w:rPr>
                <w:szCs w:val="24"/>
              </w:rPr>
              <w:t xml:space="preserve"> </w:t>
            </w:r>
            <w:r w:rsidR="00030F3E" w:rsidRPr="00256E0C">
              <w:rPr>
                <w:szCs w:val="24"/>
              </w:rPr>
              <w:t xml:space="preserve">Som bilag til opgaven vedlægger den studerende X, som underviser har præsenteret på </w:t>
            </w:r>
            <w:proofErr w:type="spellStart"/>
            <w:r w:rsidR="00030F3E" w:rsidRPr="00256E0C">
              <w:rPr>
                <w:szCs w:val="24"/>
              </w:rPr>
              <w:t>Blackboard</w:t>
            </w:r>
            <w:proofErr w:type="spellEnd"/>
            <w:r w:rsidR="00030F3E" w:rsidRPr="00256E0C">
              <w:rPr>
                <w:szCs w:val="24"/>
              </w:rPr>
              <w:t xml:space="preserve"> ved semesterstart. Indlevering af bilaget er en forudsætning for, at opgaven bedømmes.</w:t>
            </w:r>
          </w:p>
          <w:p w14:paraId="5BDE19B1" w14:textId="77777777" w:rsidR="00030F3E" w:rsidRDefault="00030F3E" w:rsidP="00030F3E">
            <w:pPr>
              <w:rPr>
                <w:szCs w:val="24"/>
              </w:rPr>
            </w:pPr>
          </w:p>
          <w:p w14:paraId="728C8027" w14:textId="5113D895" w:rsidR="00030F3E" w:rsidRDefault="00E80EAE" w:rsidP="00030F3E">
            <w:pPr>
              <w:rPr>
                <w:szCs w:val="24"/>
              </w:rPr>
            </w:pPr>
            <w:sdt>
              <w:sdtPr>
                <w:rPr>
                  <w:szCs w:val="24"/>
                </w:rPr>
                <w:id w:val="125890800"/>
                <w14:checkbox>
                  <w14:checked w14:val="0"/>
                  <w14:checkedState w14:val="2612" w14:font="MS Gothic"/>
                  <w14:uncheckedState w14:val="2610" w14:font="MS Gothic"/>
                </w14:checkbox>
              </w:sdtPr>
              <w:sdtEndPr/>
              <w:sdtContent>
                <w:r w:rsidR="00030F3E" w:rsidRPr="00970A0E">
                  <w:rPr>
                    <w:rFonts w:ascii="MS Gothic" w:eastAsia="MS Gothic" w:hAnsi="MS Gothic" w:hint="eastAsia"/>
                    <w:szCs w:val="24"/>
                  </w:rPr>
                  <w:t>☐</w:t>
                </w:r>
              </w:sdtContent>
            </w:sdt>
            <w:r w:rsidR="00030F3E" w:rsidRPr="00970A0E">
              <w:rPr>
                <w:szCs w:val="24"/>
              </w:rPr>
              <w:t xml:space="preserve"> </w:t>
            </w:r>
            <w:r w:rsidR="00030F3E" w:rsidRPr="00B03FC0">
              <w:rPr>
                <w:b/>
                <w:szCs w:val="24"/>
              </w:rPr>
              <w:t>Fri hjemmeopgave</w:t>
            </w:r>
            <w:r w:rsidR="00030F3E">
              <w:rPr>
                <w:b/>
                <w:szCs w:val="24"/>
              </w:rPr>
              <w:t xml:space="preserve"> med produkt:</w:t>
            </w:r>
            <w:r w:rsidR="00DD0E69">
              <w:rPr>
                <w:b/>
                <w:szCs w:val="24"/>
              </w:rPr>
              <w:t>*</w:t>
            </w:r>
            <w:r w:rsidR="00030F3E">
              <w:rPr>
                <w:b/>
                <w:szCs w:val="24"/>
              </w:rPr>
              <w:t xml:space="preserve"> </w:t>
            </w:r>
            <w:r w:rsidR="00030F3E" w:rsidRPr="00C05A7D">
              <w:rPr>
                <w:szCs w:val="24"/>
              </w:rPr>
              <w:t xml:space="preserve">Prøven aflægges som en </w:t>
            </w:r>
            <w:r w:rsidR="00030F3E">
              <w:rPr>
                <w:szCs w:val="24"/>
              </w:rPr>
              <w:t xml:space="preserve">individuel </w:t>
            </w:r>
            <w:r w:rsidR="00030F3E" w:rsidRPr="00C05A7D">
              <w:rPr>
                <w:szCs w:val="24"/>
              </w:rPr>
              <w:t>fri hjemmeopgave</w:t>
            </w:r>
            <w:r w:rsidR="00030F3E">
              <w:rPr>
                <w:szCs w:val="24"/>
              </w:rPr>
              <w:t xml:space="preserve"> med et tilhørende praktisk produkt</w:t>
            </w:r>
            <w:r w:rsidR="00030F3E" w:rsidRPr="00C05A7D">
              <w:rPr>
                <w:szCs w:val="24"/>
              </w:rPr>
              <w:t>.</w:t>
            </w:r>
            <w:r w:rsidR="00030F3E">
              <w:rPr>
                <w:szCs w:val="24"/>
              </w:rPr>
              <w:t xml:space="preserve"> Omfang: xx-xx normalsider. </w:t>
            </w:r>
          </w:p>
          <w:p w14:paraId="131D44BE" w14:textId="77777777" w:rsidR="00030F3E" w:rsidRPr="00715A90" w:rsidRDefault="00030F3E" w:rsidP="00030F3E">
            <w:pPr>
              <w:rPr>
                <w:szCs w:val="24"/>
              </w:rPr>
            </w:pPr>
            <w:r>
              <w:rPr>
                <w:szCs w:val="24"/>
              </w:rPr>
              <w:t>Produktets omfang og art</w:t>
            </w:r>
            <w:r w:rsidRPr="00B73EA2">
              <w:rPr>
                <w:szCs w:val="24"/>
              </w:rPr>
              <w:t xml:space="preserve"> skal vær</w:t>
            </w:r>
            <w:r>
              <w:rPr>
                <w:szCs w:val="24"/>
              </w:rPr>
              <w:t>e relevant i forhold til fagets</w:t>
            </w:r>
            <w:r w:rsidRPr="00B73EA2">
              <w:rPr>
                <w:szCs w:val="24"/>
              </w:rPr>
              <w:t xml:space="preserve"> indhold og </w:t>
            </w:r>
            <w:r>
              <w:rPr>
                <w:szCs w:val="24"/>
              </w:rPr>
              <w:t xml:space="preserve">aftales med </w:t>
            </w:r>
            <w:r w:rsidRPr="00B73EA2">
              <w:rPr>
                <w:szCs w:val="24"/>
              </w:rPr>
              <w:t>underviseren.</w:t>
            </w:r>
            <w:r w:rsidRPr="00C05A7D">
              <w:rPr>
                <w:szCs w:val="24"/>
              </w:rPr>
              <w:t xml:space="preserve"> </w:t>
            </w:r>
            <w:r>
              <w:t>Produktet skal være af en beskaffenhed, som i dokumenteret form kan afleveres digitalt samt tilgås af vejleder og censor.</w:t>
            </w:r>
          </w:p>
          <w:p w14:paraId="64E2E824" w14:textId="77777777" w:rsidR="00030F3E" w:rsidRPr="00CF4654" w:rsidRDefault="00030F3E" w:rsidP="00030F3E">
            <w:r w:rsidRPr="00715A90">
              <w:rPr>
                <w:szCs w:val="24"/>
              </w:rPr>
              <w:lastRenderedPageBreak/>
              <w:t xml:space="preserve">Produktet ledsages af en </w:t>
            </w:r>
            <w:r>
              <w:rPr>
                <w:szCs w:val="24"/>
              </w:rPr>
              <w:t>fri hjemmeopgave</w:t>
            </w:r>
            <w:r w:rsidRPr="00715A90">
              <w:rPr>
                <w:szCs w:val="24"/>
              </w:rPr>
              <w:t xml:space="preserve">, </w:t>
            </w:r>
            <w:r>
              <w:rPr>
                <w:szCs w:val="24"/>
              </w:rPr>
              <w:t xml:space="preserve">hvor den studerende redegør for produktets relevans og metodiske og teoretiske grundlag. </w:t>
            </w:r>
            <w:r>
              <w:t>Bedømmelsen sker på baggrund af en samlet vurdering af den frie hjemmeopgave og det praktiske produkt.</w:t>
            </w:r>
          </w:p>
          <w:p w14:paraId="6FF092FA" w14:textId="4B568407" w:rsidR="00030F3E" w:rsidRPr="00C05A7D" w:rsidRDefault="00030F3E" w:rsidP="00030F3E">
            <w:pPr>
              <w:rPr>
                <w:szCs w:val="24"/>
              </w:rPr>
            </w:pPr>
            <w:r w:rsidRPr="00970A0E">
              <w:rPr>
                <w:szCs w:val="24"/>
              </w:rPr>
              <w:br/>
            </w:r>
            <w:sdt>
              <w:sdtPr>
                <w:rPr>
                  <w:szCs w:val="24"/>
                </w:rPr>
                <w:id w:val="-1563085009"/>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Bunden hjemmeopgave</w:t>
            </w:r>
            <w:r w:rsidR="00DD0E69">
              <w:rPr>
                <w:b/>
                <w:szCs w:val="24"/>
              </w:rPr>
              <w:t>*</w:t>
            </w:r>
            <w:r>
              <w:rPr>
                <w:b/>
                <w:szCs w:val="24"/>
              </w:rPr>
              <w:t xml:space="preserve">: </w:t>
            </w:r>
            <w:r>
              <w:t>Prøven aflægges som en individuel bunden hjemmeopgave. Omfang: xx-xx normalsider. Varighed: xx dage. Den studerende tildeles et spørgsmål ved prøvens begyndelse.</w:t>
            </w:r>
          </w:p>
          <w:p w14:paraId="7B438238" w14:textId="77777777" w:rsidR="00030F3E" w:rsidRDefault="00030F3E" w:rsidP="00030F3E">
            <w:r w:rsidRPr="00970A0E">
              <w:rPr>
                <w:szCs w:val="24"/>
              </w:rPr>
              <w:br/>
            </w:r>
            <w:sdt>
              <w:sdtPr>
                <w:rPr>
                  <w:szCs w:val="24"/>
                </w:rPr>
                <w:id w:val="1425069981"/>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Mundtlig med synopsis</w:t>
            </w:r>
            <w:r>
              <w:rPr>
                <w:b/>
                <w:szCs w:val="24"/>
              </w:rPr>
              <w:t xml:space="preserve">: </w:t>
            </w:r>
            <w:r>
              <w:t>Prøven aflægges som en individuel mundtlig prøve på baggrund af en synopsis. Omfang: xx-xx normalsider. Varighed: xx minutter (inkl. bedømmelse).</w:t>
            </w:r>
          </w:p>
          <w:p w14:paraId="67E792DB" w14:textId="77777777" w:rsidR="00030F3E" w:rsidRDefault="00030F3E" w:rsidP="00030F3E">
            <w:r>
              <w:t>Den mundtlige prøve tager udgangspunkt i den studerendes præsentation af synopsen og efterfølges af en dialog mellem den studerende og eksaminator, hvor fagets øvrige pensum inddrages. Bedømmelsen sker på baggrund af en samlet vurdering af synopsen og den mundtlige præsentation.</w:t>
            </w:r>
          </w:p>
          <w:p w14:paraId="39F9C6C8" w14:textId="1F884F4A" w:rsidR="00030F3E" w:rsidRDefault="00030F3E" w:rsidP="00030F3E">
            <w:r w:rsidRPr="00970A0E">
              <w:rPr>
                <w:szCs w:val="24"/>
              </w:rPr>
              <w:br/>
            </w:r>
            <w:sdt>
              <w:sdtPr>
                <w:rPr>
                  <w:szCs w:val="24"/>
                </w:rPr>
                <w:id w:val="404110914"/>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Mundtlig</w:t>
            </w:r>
            <w:r>
              <w:rPr>
                <w:szCs w:val="24"/>
              </w:rPr>
              <w:t xml:space="preserve"> </w:t>
            </w:r>
            <w:r w:rsidRPr="00D2680E">
              <w:rPr>
                <w:b/>
                <w:szCs w:val="24"/>
              </w:rPr>
              <w:t>med forberedelse</w:t>
            </w:r>
            <w:r w:rsidR="00DD0E69">
              <w:rPr>
                <w:b/>
                <w:szCs w:val="24"/>
              </w:rPr>
              <w:t>**</w:t>
            </w:r>
            <w:r w:rsidRPr="00D2680E">
              <w:rPr>
                <w:b/>
                <w:szCs w:val="24"/>
              </w:rPr>
              <w:t>:</w:t>
            </w:r>
            <w:r>
              <w:rPr>
                <w:szCs w:val="24"/>
              </w:rPr>
              <w:t xml:space="preserve"> </w:t>
            </w:r>
            <w:r>
              <w:t>Prøven aflægges som en individuel mundtlig prøve inklusiv forberedelse. Forberedelsestid: xx minutter. Varighed xx minutter. Den studerende trækker et spørgsmål som forberedes til den mundtlige præsentation. Den mundtlige prøve tager udgangspunkt i den studerendes præsentation og efterfølges af en dialog mellem den studerende og eksaminator, hvor fagets øvrige pensum inddrages.</w:t>
            </w:r>
          </w:p>
          <w:p w14:paraId="3E4BBDB9" w14:textId="77777777" w:rsidR="00030F3E" w:rsidRPr="00D2680E" w:rsidRDefault="00030F3E" w:rsidP="00030F3E">
            <w:pPr>
              <w:rPr>
                <w:szCs w:val="24"/>
              </w:rPr>
            </w:pPr>
          </w:p>
          <w:p w14:paraId="7ABA3E97" w14:textId="77777777" w:rsidR="00030F3E" w:rsidRDefault="00E80EAE" w:rsidP="00030F3E">
            <w:sdt>
              <w:sdtPr>
                <w:rPr>
                  <w:szCs w:val="24"/>
                </w:rPr>
                <w:id w:val="-1275316459"/>
                <w14:checkbox>
                  <w14:checked w14:val="0"/>
                  <w14:checkedState w14:val="2612" w14:font="MS Gothic"/>
                  <w14:uncheckedState w14:val="2610" w14:font="MS Gothic"/>
                </w14:checkbox>
              </w:sdtPr>
              <w:sdtEndPr/>
              <w:sdtContent>
                <w:r w:rsidR="00030F3E" w:rsidRPr="00970A0E">
                  <w:rPr>
                    <w:rFonts w:ascii="MS Gothic" w:eastAsia="MS Gothic" w:hAnsi="MS Gothic" w:hint="eastAsia"/>
                    <w:szCs w:val="24"/>
                  </w:rPr>
                  <w:t>☐</w:t>
                </w:r>
              </w:sdtContent>
            </w:sdt>
            <w:r w:rsidR="00030F3E" w:rsidRPr="00970A0E">
              <w:rPr>
                <w:szCs w:val="24"/>
              </w:rPr>
              <w:t xml:space="preserve"> </w:t>
            </w:r>
            <w:r w:rsidR="00030F3E" w:rsidRPr="00B03FC0">
              <w:rPr>
                <w:b/>
                <w:szCs w:val="24"/>
              </w:rPr>
              <w:t>Mundtlig</w:t>
            </w:r>
            <w:r w:rsidR="00030F3E">
              <w:rPr>
                <w:szCs w:val="24"/>
              </w:rPr>
              <w:t xml:space="preserve"> </w:t>
            </w:r>
            <w:r w:rsidR="00030F3E" w:rsidRPr="00D2680E">
              <w:rPr>
                <w:b/>
                <w:szCs w:val="24"/>
              </w:rPr>
              <w:t>uden forberedelse:</w:t>
            </w:r>
            <w:r w:rsidR="00030F3E">
              <w:rPr>
                <w:b/>
                <w:szCs w:val="24"/>
              </w:rPr>
              <w:t xml:space="preserve"> </w:t>
            </w:r>
            <w:r w:rsidR="00030F3E">
              <w:t xml:space="preserve">Prøven aflægges som en individuel mundtlig prøve. Varighed xx minutter. </w:t>
            </w:r>
          </w:p>
          <w:p w14:paraId="560025A2" w14:textId="77777777" w:rsidR="00030F3E" w:rsidRDefault="00030F3E" w:rsidP="00030F3E">
            <w:r>
              <w:t>Den mundtlige prøve tager udgangspunkt i den studerendes præsentation og efterfølges af en dialog mellem den studerende og eksaminator, hvor fagets øvrige pensum inddrages.</w:t>
            </w:r>
          </w:p>
          <w:p w14:paraId="5EB09E94" w14:textId="77777777" w:rsidR="00030F3E" w:rsidRDefault="00030F3E" w:rsidP="00030F3E">
            <w:pPr>
              <w:rPr>
                <w:b/>
                <w:szCs w:val="24"/>
              </w:rPr>
            </w:pPr>
          </w:p>
          <w:p w14:paraId="38C06EBB" w14:textId="29BC8453" w:rsidR="00030F3E" w:rsidRDefault="00E80EAE" w:rsidP="00030F3E">
            <w:sdt>
              <w:sdtPr>
                <w:rPr>
                  <w:szCs w:val="24"/>
                </w:rPr>
                <w:id w:val="1683248419"/>
                <w14:checkbox>
                  <w14:checked w14:val="0"/>
                  <w14:checkedState w14:val="2612" w14:font="MS Gothic"/>
                  <w14:uncheckedState w14:val="2610" w14:font="MS Gothic"/>
                </w14:checkbox>
              </w:sdtPr>
              <w:sdtEndPr/>
              <w:sdtContent>
                <w:r w:rsidR="00030F3E" w:rsidRPr="00970A0E">
                  <w:rPr>
                    <w:rFonts w:ascii="MS Gothic" w:eastAsia="MS Gothic" w:hAnsi="MS Gothic" w:hint="eastAsia"/>
                    <w:szCs w:val="24"/>
                  </w:rPr>
                  <w:t>☐</w:t>
                </w:r>
              </w:sdtContent>
            </w:sdt>
            <w:r w:rsidR="00030F3E" w:rsidRPr="00970A0E">
              <w:rPr>
                <w:szCs w:val="24"/>
              </w:rPr>
              <w:t xml:space="preserve"> </w:t>
            </w:r>
            <w:r w:rsidR="00030F3E" w:rsidRPr="00B03FC0">
              <w:rPr>
                <w:b/>
                <w:szCs w:val="24"/>
              </w:rPr>
              <w:t>Skriftlig under tilsyn</w:t>
            </w:r>
            <w:r w:rsidR="00030F3E">
              <w:rPr>
                <w:b/>
                <w:szCs w:val="24"/>
              </w:rPr>
              <w:t xml:space="preserve"> med PC</w:t>
            </w:r>
            <w:r w:rsidR="00DD0E69">
              <w:rPr>
                <w:b/>
                <w:szCs w:val="24"/>
              </w:rPr>
              <w:t>**</w:t>
            </w:r>
            <w:r w:rsidR="00030F3E">
              <w:rPr>
                <w:b/>
                <w:szCs w:val="24"/>
              </w:rPr>
              <w:t xml:space="preserve">: </w:t>
            </w:r>
            <w:r w:rsidR="00030F3E">
              <w:t xml:space="preserve">Prøven aflægges som en individuel skriftlig tilsynseksamen. Varighed: xx timer. Omfang: xx-xx normalsider. Den studerende er selv ansvarlig for at medbringe PC. </w:t>
            </w:r>
          </w:p>
          <w:p w14:paraId="4964C30A" w14:textId="77777777" w:rsidR="00030F3E" w:rsidRPr="00B83ED5" w:rsidRDefault="00030F3E" w:rsidP="00030F3E">
            <w:r>
              <w:t xml:space="preserve">Opgaven indeholder: </w:t>
            </w:r>
            <w:r>
              <w:br/>
              <w:t>(a), (b) og (c)</w:t>
            </w:r>
          </w:p>
          <w:p w14:paraId="399B3EEF" w14:textId="77777777" w:rsidR="00030F3E" w:rsidRDefault="00030F3E" w:rsidP="00030F3E">
            <w:pPr>
              <w:rPr>
                <w:b/>
                <w:szCs w:val="24"/>
              </w:rPr>
            </w:pPr>
          </w:p>
          <w:p w14:paraId="13CA2AAC" w14:textId="0670592A" w:rsidR="00030F3E" w:rsidRDefault="00E80EAE" w:rsidP="00030F3E">
            <w:sdt>
              <w:sdtPr>
                <w:rPr>
                  <w:szCs w:val="24"/>
                </w:rPr>
                <w:id w:val="1712071474"/>
                <w14:checkbox>
                  <w14:checked w14:val="0"/>
                  <w14:checkedState w14:val="2612" w14:font="MS Gothic"/>
                  <w14:uncheckedState w14:val="2610" w14:font="MS Gothic"/>
                </w14:checkbox>
              </w:sdtPr>
              <w:sdtEndPr/>
              <w:sdtContent>
                <w:r w:rsidR="00030F3E" w:rsidRPr="00970A0E">
                  <w:rPr>
                    <w:rFonts w:ascii="MS Gothic" w:eastAsia="MS Gothic" w:hAnsi="MS Gothic" w:hint="eastAsia"/>
                    <w:szCs w:val="24"/>
                  </w:rPr>
                  <w:t>☐</w:t>
                </w:r>
              </w:sdtContent>
            </w:sdt>
            <w:r w:rsidR="00030F3E" w:rsidRPr="00970A0E">
              <w:rPr>
                <w:szCs w:val="24"/>
              </w:rPr>
              <w:t xml:space="preserve"> </w:t>
            </w:r>
            <w:r w:rsidR="00030F3E" w:rsidRPr="00B03FC0">
              <w:rPr>
                <w:b/>
                <w:szCs w:val="24"/>
              </w:rPr>
              <w:t>Skriftlig under tilsyn</w:t>
            </w:r>
            <w:r w:rsidR="00030F3E">
              <w:rPr>
                <w:b/>
                <w:szCs w:val="24"/>
              </w:rPr>
              <w:t xml:space="preserve"> uden PC</w:t>
            </w:r>
            <w:r w:rsidR="00DD0E69">
              <w:rPr>
                <w:b/>
                <w:szCs w:val="24"/>
              </w:rPr>
              <w:t>**</w:t>
            </w:r>
            <w:r w:rsidR="00030F3E">
              <w:rPr>
                <w:b/>
                <w:szCs w:val="24"/>
              </w:rPr>
              <w:t xml:space="preserve">: </w:t>
            </w:r>
            <w:r w:rsidR="00030F3E">
              <w:t xml:space="preserve">Prøven aflægges som en individuel skriftlig tilsynseksamen. Varighed: xx timer. Omfang: xx-xx normalsider. Den studerende er selv ansvarlig for at medbringe PC med det formål at logge ind på Digital Eksamen og aflevere sin indscannede opgave. Selve opgaven skrives i hånden. </w:t>
            </w:r>
          </w:p>
          <w:p w14:paraId="4DD3C5C6" w14:textId="77777777" w:rsidR="00030F3E" w:rsidRPr="00B83ED5" w:rsidRDefault="00030F3E" w:rsidP="00030F3E">
            <w:r>
              <w:lastRenderedPageBreak/>
              <w:t xml:space="preserve">Opgaven indeholder: </w:t>
            </w:r>
            <w:r>
              <w:br/>
              <w:t>(a), (b) og (c)</w:t>
            </w:r>
          </w:p>
          <w:p w14:paraId="142E37E1" w14:textId="77777777" w:rsidR="00030F3E" w:rsidRPr="00C07B5F" w:rsidRDefault="00030F3E" w:rsidP="00030F3E">
            <w:pPr>
              <w:rPr>
                <w:szCs w:val="24"/>
              </w:rPr>
            </w:pPr>
          </w:p>
        </w:tc>
      </w:tr>
      <w:tr w:rsidR="00DD0E69" w14:paraId="733C2B10" w14:textId="77777777" w:rsidTr="00365621">
        <w:trPr>
          <w:trHeight w:val="390"/>
        </w:trPr>
        <w:tc>
          <w:tcPr>
            <w:tcW w:w="5000" w:type="pct"/>
            <w:gridSpan w:val="6"/>
            <w:shd w:val="clear" w:color="auto" w:fill="00AAA3"/>
          </w:tcPr>
          <w:p w14:paraId="4C4853C4" w14:textId="77777777" w:rsidR="00DD0E69" w:rsidRPr="00DD0E69" w:rsidRDefault="00DD0E69" w:rsidP="00365621">
            <w:pPr>
              <w:jc w:val="center"/>
              <w:rPr>
                <w:rStyle w:val="Normalformular"/>
                <w:b/>
                <w:sz w:val="24"/>
                <w:szCs w:val="24"/>
              </w:rPr>
            </w:pPr>
            <w:r w:rsidRPr="00DD0E69">
              <w:rPr>
                <w:rStyle w:val="Normalformular"/>
                <w:b/>
                <w:sz w:val="24"/>
                <w:szCs w:val="24"/>
              </w:rPr>
              <w:lastRenderedPageBreak/>
              <w:t>*Ved fri og bunden hjemmeopgave:</w:t>
            </w:r>
          </w:p>
          <w:p w14:paraId="0DC254CE" w14:textId="77777777" w:rsidR="00DD0E69" w:rsidRDefault="00DD0E69" w:rsidP="00365621">
            <w:pPr>
              <w:jc w:val="center"/>
              <w:rPr>
                <w:color w:val="808080" w:themeColor="background1" w:themeShade="80"/>
                <w:szCs w:val="24"/>
              </w:rPr>
            </w:pPr>
            <w:r>
              <w:rPr>
                <w:rStyle w:val="Normalformular"/>
                <w:b/>
              </w:rPr>
              <w:t>A</w:t>
            </w:r>
            <w:r w:rsidRPr="001F455B">
              <w:rPr>
                <w:rStyle w:val="Normalformular"/>
                <w:b/>
              </w:rPr>
              <w:t>ngiv</w:t>
            </w:r>
            <w:r>
              <w:rPr>
                <w:rStyle w:val="Normalformular"/>
                <w:b/>
              </w:rPr>
              <w:t xml:space="preserve"> </w:t>
            </w:r>
            <w:r w:rsidRPr="001F455B">
              <w:rPr>
                <w:rStyle w:val="Normalformular"/>
                <w:b/>
              </w:rPr>
              <w:t>om det er muligt for de studerende at aflevere i grupper</w:t>
            </w:r>
          </w:p>
        </w:tc>
      </w:tr>
      <w:tr w:rsidR="00DD0E69" w:rsidRPr="004E0171" w14:paraId="345BB57A" w14:textId="77777777" w:rsidTr="00365621">
        <w:trPr>
          <w:trHeight w:val="390"/>
        </w:trPr>
        <w:tc>
          <w:tcPr>
            <w:tcW w:w="5000" w:type="pct"/>
            <w:gridSpan w:val="6"/>
            <w:shd w:val="clear" w:color="auto" w:fill="F5F4F9"/>
          </w:tcPr>
          <w:p w14:paraId="664D08E9" w14:textId="77777777" w:rsidR="00DD0E69" w:rsidRPr="004E0171" w:rsidRDefault="00DD0E69" w:rsidP="00365621">
            <w:pPr>
              <w:rPr>
                <w:rStyle w:val="Normalformular"/>
                <w:b/>
              </w:rPr>
            </w:pPr>
            <w:r w:rsidRPr="001531F5">
              <w:rPr>
                <w:rStyle w:val="Normalformular"/>
              </w:rPr>
              <w:t>I</w:t>
            </w:r>
            <w:r>
              <w:rPr>
                <w:rStyle w:val="Normalformular"/>
              </w:rPr>
              <w:t>ndsæt her, hvis der er ændringer i muligheden for at aflægge den ordinære prøve i grupper eller i omfanget for gruppeopgaver.</w:t>
            </w:r>
          </w:p>
        </w:tc>
      </w:tr>
      <w:tr w:rsidR="00DD0E69" w:rsidRPr="00030F3E" w14:paraId="511D1093" w14:textId="77777777" w:rsidTr="00365621">
        <w:trPr>
          <w:trHeight w:val="390"/>
        </w:trPr>
        <w:tc>
          <w:tcPr>
            <w:tcW w:w="2500" w:type="pct"/>
            <w:gridSpan w:val="3"/>
            <w:shd w:val="clear" w:color="auto" w:fill="FFFFFF" w:themeFill="background1"/>
          </w:tcPr>
          <w:p w14:paraId="3D4DD333" w14:textId="77777777" w:rsidR="00DD0E69" w:rsidRPr="00FD6339" w:rsidRDefault="00DD0E69" w:rsidP="00365621"/>
        </w:tc>
        <w:tc>
          <w:tcPr>
            <w:tcW w:w="2500" w:type="pct"/>
            <w:gridSpan w:val="3"/>
            <w:shd w:val="clear" w:color="auto" w:fill="BCE3E0"/>
          </w:tcPr>
          <w:p w14:paraId="6DAC291C" w14:textId="77777777" w:rsidR="00DD0E69" w:rsidRDefault="00E80EAE" w:rsidP="00365621">
            <w:pPr>
              <w:rPr>
                <w:rStyle w:val="Normalformular"/>
              </w:rPr>
            </w:pPr>
            <w:sdt>
              <w:sdtPr>
                <w:rPr>
                  <w:rStyle w:val="Normalformular"/>
                </w:rPr>
                <w:id w:val="-1568109990"/>
                <w14:checkbox>
                  <w14:checked w14:val="0"/>
                  <w14:checkedState w14:val="2612" w14:font="MS Gothic"/>
                  <w14:uncheckedState w14:val="2610" w14:font="MS Gothic"/>
                </w14:checkbox>
              </w:sdtPr>
              <w:sdtEndPr>
                <w:rPr>
                  <w:rStyle w:val="Normalformular"/>
                </w:rPr>
              </w:sdtEndPr>
              <w:sdtContent>
                <w:r w:rsidR="00DD0E69">
                  <w:rPr>
                    <w:rStyle w:val="Normalformular"/>
                    <w:rFonts w:ascii="MS Gothic" w:eastAsia="MS Gothic" w:hAnsi="MS Gothic" w:hint="eastAsia"/>
                  </w:rPr>
                  <w:t>☐</w:t>
                </w:r>
              </w:sdtContent>
            </w:sdt>
            <w:r w:rsidR="00DD0E69">
              <w:rPr>
                <w:rStyle w:val="Normalformular"/>
              </w:rPr>
              <w:t xml:space="preserve"> Nej  </w:t>
            </w:r>
          </w:p>
          <w:p w14:paraId="00B2125C" w14:textId="77777777" w:rsidR="00DD0E69" w:rsidRDefault="00E80EAE" w:rsidP="00365621">
            <w:sdt>
              <w:sdtPr>
                <w:rPr>
                  <w:rStyle w:val="Normalformular"/>
                </w:rPr>
                <w:id w:val="53048392"/>
                <w14:checkbox>
                  <w14:checked w14:val="0"/>
                  <w14:checkedState w14:val="2612" w14:font="MS Gothic"/>
                  <w14:uncheckedState w14:val="2610" w14:font="MS Gothic"/>
                </w14:checkbox>
              </w:sdtPr>
              <w:sdtEndPr>
                <w:rPr>
                  <w:rStyle w:val="Normalformular"/>
                </w:rPr>
              </w:sdtEndPr>
              <w:sdtContent>
                <w:r w:rsidR="00DD0E69">
                  <w:rPr>
                    <w:rStyle w:val="Normalformular"/>
                    <w:rFonts w:ascii="MS Gothic" w:eastAsia="MS Gothic" w:hAnsi="MS Gothic" w:hint="eastAsia"/>
                  </w:rPr>
                  <w:t>☐</w:t>
                </w:r>
              </w:sdtContent>
            </w:sdt>
            <w:r w:rsidR="00DD0E69">
              <w:rPr>
                <w:rStyle w:val="Normalformular"/>
              </w:rPr>
              <w:t xml:space="preserve"> Ja</w:t>
            </w:r>
            <w:r w:rsidR="00DD0E69" w:rsidRPr="00FA21FF">
              <w:rPr>
                <w:rStyle w:val="Normalformular"/>
              </w:rPr>
              <w:t>, hvis ja:</w:t>
            </w:r>
            <w:r w:rsidR="00DD0E69" w:rsidRPr="00FD6339">
              <w:rPr>
                <w:rStyle w:val="Normalformular"/>
                <w:b/>
              </w:rPr>
              <w:t xml:space="preserve"> </w:t>
            </w:r>
            <w:r w:rsidR="00DD0E69">
              <w:rPr>
                <w:rStyle w:val="Normalformular"/>
              </w:rPr>
              <w:br/>
            </w:r>
            <w:r w:rsidR="00DD0E69" w:rsidRPr="002E5261">
              <w:t xml:space="preserve">Opgaven skrives individuelt eller i en gruppe på op til </w:t>
            </w:r>
            <w:sdt>
              <w:sdtPr>
                <w:rPr>
                  <w:rStyle w:val="Normalformular"/>
                </w:rPr>
                <w:id w:val="1113172356"/>
                <w:placeholder>
                  <w:docPart w:val="E92B260303D0C243BEA580059966576A"/>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DefaultParagraphFont"/>
                  <w:b/>
                </w:rPr>
              </w:sdtEndPr>
              <w:sdtContent>
                <w:r w:rsidR="00DD0E69" w:rsidRPr="002E5261">
                  <w:rPr>
                    <w:rStyle w:val="PlaceholderText"/>
                  </w:rPr>
                  <w:t>Vælg i menu: maks. antal studerende i gruppen</w:t>
                </w:r>
              </w:sdtContent>
            </w:sdt>
            <w:r w:rsidR="00DD0E69" w:rsidRPr="002E5261">
              <w:t xml:space="preserve"> studerende, hvor den enkelte studerendes bidrag, med undtagelse af indledning, problemformulering og konklusion, kan gøres til genstand for individuel bedømmelse. Det skal fremgå af besvarelsen, hvilke afsnit den enkelte studerende er ansvarlig for.</w:t>
            </w:r>
            <w:r w:rsidR="00DD0E69">
              <w:rPr>
                <w:rStyle w:val="Normalformular"/>
                <w:color w:val="808080" w:themeColor="background1" w:themeShade="80"/>
              </w:rPr>
              <w:br/>
            </w:r>
            <w:r w:rsidR="00DD0E69" w:rsidRPr="00311AAA">
              <w:rPr>
                <w:rStyle w:val="Normalformular"/>
                <w:color w:val="808080" w:themeColor="background1" w:themeShade="80"/>
              </w:rPr>
              <w:t>Angiv</w:t>
            </w:r>
            <w:r w:rsidR="00DD0E69" w:rsidRPr="00311AAA">
              <w:rPr>
                <w:color w:val="808080" w:themeColor="background1" w:themeShade="80"/>
              </w:rPr>
              <w:t xml:space="preserve"> </w:t>
            </w:r>
            <w:r w:rsidR="00DD0E69">
              <w:rPr>
                <w:color w:val="808080" w:themeColor="background1" w:themeShade="80"/>
              </w:rPr>
              <w:t xml:space="preserve">samlet omfang </w:t>
            </w:r>
            <w:r w:rsidR="00DD0E69" w:rsidRPr="00FD6339">
              <w:rPr>
                <w:color w:val="808080" w:themeColor="background1" w:themeShade="80"/>
              </w:rPr>
              <w:t>f</w:t>
            </w:r>
            <w:r w:rsidR="00DD0E69">
              <w:rPr>
                <w:color w:val="808080" w:themeColor="background1" w:themeShade="80"/>
              </w:rPr>
              <w:t>or opgaven i normalsider:</w:t>
            </w:r>
            <w:r w:rsidR="00DD0E69" w:rsidRPr="00FD6339">
              <w:br/>
              <w:t xml:space="preserve">Omfang ved 1 studerende: </w:t>
            </w:r>
            <w:r w:rsidR="00DD0E69">
              <w:t>xx-xx normalsider.</w:t>
            </w:r>
            <w:r w:rsidR="00DD0E69" w:rsidRPr="00FD6339">
              <w:br/>
              <w:t>Omfang ved 2 studerende:</w:t>
            </w:r>
            <w:r w:rsidR="00DD0E69">
              <w:t xml:space="preserve"> xx-xx normalsider.</w:t>
            </w:r>
          </w:p>
          <w:p w14:paraId="4A76F836" w14:textId="77777777" w:rsidR="00DD0E69" w:rsidRPr="00030F3E" w:rsidRDefault="00DD0E69" w:rsidP="00365621">
            <w:pPr>
              <w:rPr>
                <w:rStyle w:val="Normalformular"/>
              </w:rPr>
            </w:pPr>
            <w:r w:rsidRPr="00FD6339">
              <w:t xml:space="preserve">Omfang ved 3 studerende: </w:t>
            </w:r>
            <w:r>
              <w:t>xx-xx normalsider.</w:t>
            </w:r>
          </w:p>
        </w:tc>
      </w:tr>
      <w:tr w:rsidR="00DD0E69" w:rsidRPr="00DD0E69" w14:paraId="03F7DF6C" w14:textId="77777777" w:rsidTr="00365621">
        <w:trPr>
          <w:trHeight w:val="390"/>
        </w:trPr>
        <w:tc>
          <w:tcPr>
            <w:tcW w:w="5000" w:type="pct"/>
            <w:gridSpan w:val="6"/>
            <w:shd w:val="clear" w:color="auto" w:fill="00AAA3"/>
          </w:tcPr>
          <w:p w14:paraId="6311BE5A" w14:textId="77777777" w:rsidR="00DD0E69" w:rsidRPr="00DD0E69" w:rsidRDefault="00DD0E69" w:rsidP="00365621">
            <w:pPr>
              <w:jc w:val="center"/>
              <w:rPr>
                <w:rStyle w:val="Hyperlink"/>
                <w:b/>
                <w:color w:val="000000" w:themeColor="text1"/>
                <w:sz w:val="24"/>
                <w:szCs w:val="24"/>
                <w:u w:val="none"/>
              </w:rPr>
            </w:pPr>
            <w:r w:rsidRPr="00DD0E69">
              <w:rPr>
                <w:b/>
                <w:sz w:val="24"/>
                <w:szCs w:val="24"/>
              </w:rPr>
              <w:t xml:space="preserve">** Ved skriftlig eksamen under tilsyn og forberedelse </w:t>
            </w:r>
            <w:proofErr w:type="spellStart"/>
            <w:r w:rsidRPr="00DD0E69">
              <w:rPr>
                <w:b/>
                <w:sz w:val="24"/>
                <w:szCs w:val="24"/>
              </w:rPr>
              <w:t>ifm</w:t>
            </w:r>
            <w:proofErr w:type="spellEnd"/>
            <w:r w:rsidRPr="00DD0E69">
              <w:rPr>
                <w:b/>
                <w:sz w:val="24"/>
                <w:szCs w:val="24"/>
              </w:rPr>
              <w:t>. mundtlig eksamen</w:t>
            </w:r>
            <w:r w:rsidRPr="00DD0E69">
              <w:rPr>
                <w:rStyle w:val="Hyperlink"/>
                <w:b/>
                <w:color w:val="000000" w:themeColor="text1"/>
                <w:sz w:val="24"/>
                <w:szCs w:val="24"/>
                <w:u w:val="none"/>
              </w:rPr>
              <w:t>:</w:t>
            </w:r>
          </w:p>
          <w:p w14:paraId="3AC07290" w14:textId="77777777" w:rsidR="00DD0E69" w:rsidRPr="00DD0E69" w:rsidRDefault="00DD0E69" w:rsidP="00365621">
            <w:pPr>
              <w:jc w:val="center"/>
              <w:rPr>
                <w:rStyle w:val="Normalformular"/>
                <w:b/>
                <w:bCs/>
              </w:rPr>
            </w:pPr>
            <w:r w:rsidRPr="00DD0E69">
              <w:rPr>
                <w:rStyle w:val="Normalformular"/>
                <w:b/>
                <w:bCs/>
              </w:rPr>
              <w:t>Angiv hjælpemidler</w:t>
            </w:r>
          </w:p>
        </w:tc>
      </w:tr>
      <w:tr w:rsidR="00DD0E69" w14:paraId="46F25008" w14:textId="77777777" w:rsidTr="00365621">
        <w:trPr>
          <w:trHeight w:val="143"/>
        </w:trPr>
        <w:tc>
          <w:tcPr>
            <w:tcW w:w="2500" w:type="pct"/>
            <w:gridSpan w:val="3"/>
            <w:shd w:val="clear" w:color="auto" w:fill="F8F4FA"/>
          </w:tcPr>
          <w:p w14:paraId="5742F54B" w14:textId="77777777" w:rsidR="00DD0E69" w:rsidRDefault="00DD0E69" w:rsidP="00365621">
            <w:pPr>
              <w:rPr>
                <w:b/>
              </w:rPr>
            </w:pPr>
            <w:r w:rsidRPr="00C07B5F">
              <w:t xml:space="preserve">Indsæt </w:t>
            </w:r>
            <w:r>
              <w:t>den oprindelige beskrivelse af de tilladte hjælpemidler</w:t>
            </w:r>
            <w:r w:rsidRPr="00C07B5F">
              <w:t>, som ønskes ændret.</w:t>
            </w:r>
          </w:p>
        </w:tc>
        <w:tc>
          <w:tcPr>
            <w:tcW w:w="2500" w:type="pct"/>
            <w:gridSpan w:val="3"/>
            <w:shd w:val="clear" w:color="auto" w:fill="F8F4FA"/>
          </w:tcPr>
          <w:p w14:paraId="3EC92DE4" w14:textId="77777777" w:rsidR="00DD0E69" w:rsidRDefault="00DD0E69" w:rsidP="00365621">
            <w:pPr>
              <w:rPr>
                <w:b/>
              </w:rPr>
            </w:pPr>
            <w:r w:rsidRPr="00C07B5F">
              <w:rPr>
                <w:szCs w:val="24"/>
              </w:rPr>
              <w:t>Indsæt de</w:t>
            </w:r>
            <w:r>
              <w:rPr>
                <w:szCs w:val="24"/>
              </w:rPr>
              <w:t>n</w:t>
            </w:r>
            <w:r w:rsidRPr="00C07B5F">
              <w:rPr>
                <w:szCs w:val="24"/>
              </w:rPr>
              <w:t xml:space="preserve"> ændrede </w:t>
            </w:r>
            <w:r>
              <w:t>beskrivelse af de tilladte hjælpemidler,</w:t>
            </w:r>
            <w:r w:rsidRPr="00C07B5F">
              <w:rPr>
                <w:szCs w:val="24"/>
              </w:rPr>
              <w:t xml:space="preserve"> der skal gælde efter ændringen af faget.</w:t>
            </w:r>
          </w:p>
        </w:tc>
      </w:tr>
      <w:tr w:rsidR="00DD0E69" w14:paraId="71C6A309" w14:textId="77777777" w:rsidTr="00365621">
        <w:trPr>
          <w:trHeight w:val="142"/>
        </w:trPr>
        <w:tc>
          <w:tcPr>
            <w:tcW w:w="2500" w:type="pct"/>
            <w:gridSpan w:val="3"/>
            <w:shd w:val="clear" w:color="auto" w:fill="FFFFFF" w:themeFill="background1"/>
          </w:tcPr>
          <w:p w14:paraId="58F51254" w14:textId="77777777" w:rsidR="00DD0E69" w:rsidRDefault="00DD0E69" w:rsidP="00365621">
            <w:pPr>
              <w:rPr>
                <w:b/>
              </w:rPr>
            </w:pPr>
          </w:p>
        </w:tc>
        <w:tc>
          <w:tcPr>
            <w:tcW w:w="2500" w:type="pct"/>
            <w:gridSpan w:val="3"/>
            <w:shd w:val="clear" w:color="auto" w:fill="BCE3E0"/>
          </w:tcPr>
          <w:p w14:paraId="4CCD0F09" w14:textId="77777777" w:rsidR="00DD0E69" w:rsidRDefault="00DD0E69" w:rsidP="00365621">
            <w:pPr>
              <w:rPr>
                <w:b/>
              </w:rPr>
            </w:pPr>
            <w:r w:rsidRPr="002E5261">
              <w:rPr>
                <w:color w:val="808080" w:themeColor="background1" w:themeShade="80"/>
              </w:rPr>
              <w:t>Beskriv her de tilladte hjælpemidler (fx: ordbøger, noter, internet).</w:t>
            </w:r>
          </w:p>
        </w:tc>
      </w:tr>
    </w:tbl>
    <w:p w14:paraId="56AA5F3A" w14:textId="77777777" w:rsidR="00CD63E0" w:rsidRPr="00112C72" w:rsidRDefault="00CD63E0" w:rsidP="004C09A7">
      <w:pPr>
        <w:spacing w:before="120" w:after="120" w:line="240" w:lineRule="auto"/>
        <w:rPr>
          <w:sz w:val="24"/>
          <w:szCs w:val="24"/>
        </w:rPr>
      </w:pPr>
    </w:p>
    <w:sectPr w:rsidR="00CD63E0" w:rsidRPr="00112C72" w:rsidSect="00BB7910">
      <w:footerReference w:type="default" r:id="rId8"/>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35E3D" w14:textId="77777777" w:rsidR="00E80EAE" w:rsidRDefault="00E80EAE" w:rsidP="00A30CAF">
      <w:pPr>
        <w:spacing w:after="0" w:line="240" w:lineRule="auto"/>
      </w:pPr>
      <w:r>
        <w:separator/>
      </w:r>
    </w:p>
  </w:endnote>
  <w:endnote w:type="continuationSeparator" w:id="0">
    <w:p w14:paraId="375E6F80" w14:textId="77777777" w:rsidR="00E80EAE" w:rsidRDefault="00E80EAE"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Footer"/>
            <w:jc w:val="right"/>
          </w:pPr>
          <w:r>
            <w:t>Find yderligere vejledning om udarbejdelse af studieordninger på:</w:t>
          </w:r>
        </w:p>
        <w:p w14:paraId="49D4CCC2" w14:textId="4278BF46" w:rsidR="00B27B77" w:rsidRDefault="00B27B77" w:rsidP="00B27B77">
          <w:pPr>
            <w:pStyle w:val="Footer"/>
            <w:jc w:val="right"/>
          </w:pPr>
          <w:r>
            <w:t>www</w:t>
          </w:r>
          <w:r w:rsidR="00FC2C1E">
            <w:t>.udarbejdstudieordninger.</w:t>
          </w:r>
          <w:r>
            <w:t>au.dk</w:t>
          </w:r>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77777777" w:rsidR="00B27B77" w:rsidRPr="00EE30C5" w:rsidRDefault="00B27B77" w:rsidP="00B27B77">
              <w:pPr>
                <w:pStyle w:val="Footer"/>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Pr>
                  <w:b/>
                  <w:color w:val="FFFFFF" w:themeColor="background1"/>
                </w:rPr>
                <w:t>1</w:t>
              </w:r>
              <w:r w:rsidRPr="00EE30C5">
                <w:rPr>
                  <w:b/>
                  <w:color w:val="FFFFFF" w:themeColor="background1"/>
                </w:rPr>
                <w:fldChar w:fldCharType="end"/>
              </w:r>
            </w:p>
          </w:sdtContent>
        </w:sdt>
      </w:tc>
    </w:tr>
  </w:tbl>
  <w:p w14:paraId="1A5250B0" w14:textId="77777777" w:rsidR="00B27B77" w:rsidRPr="00B27B77" w:rsidRDefault="00B27B7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E4ABC" w14:textId="77777777" w:rsidR="00E80EAE" w:rsidRDefault="00E80EAE" w:rsidP="00A30CAF">
      <w:pPr>
        <w:spacing w:after="0" w:line="240" w:lineRule="auto"/>
      </w:pPr>
      <w:r>
        <w:separator/>
      </w:r>
    </w:p>
  </w:footnote>
  <w:footnote w:type="continuationSeparator" w:id="0">
    <w:p w14:paraId="44BD5871" w14:textId="77777777" w:rsidR="00E80EAE" w:rsidRDefault="00E80EAE"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42194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A1800B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3"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1"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7"/>
  </w:num>
  <w:num w:numId="4">
    <w:abstractNumId w:val="15"/>
  </w:num>
  <w:num w:numId="5">
    <w:abstractNumId w:val="20"/>
  </w:num>
  <w:num w:numId="6">
    <w:abstractNumId w:val="14"/>
  </w:num>
  <w:num w:numId="7">
    <w:abstractNumId w:val="19"/>
  </w:num>
  <w:num w:numId="8">
    <w:abstractNumId w:val="27"/>
  </w:num>
  <w:num w:numId="9">
    <w:abstractNumId w:val="7"/>
  </w:num>
  <w:num w:numId="10">
    <w:abstractNumId w:val="5"/>
  </w:num>
  <w:num w:numId="11">
    <w:abstractNumId w:val="30"/>
  </w:num>
  <w:num w:numId="12">
    <w:abstractNumId w:val="8"/>
  </w:num>
  <w:num w:numId="13">
    <w:abstractNumId w:val="9"/>
  </w:num>
  <w:num w:numId="14">
    <w:abstractNumId w:val="26"/>
  </w:num>
  <w:num w:numId="15">
    <w:abstractNumId w:val="22"/>
  </w:num>
  <w:num w:numId="16">
    <w:abstractNumId w:val="6"/>
  </w:num>
  <w:num w:numId="17">
    <w:abstractNumId w:val="29"/>
  </w:num>
  <w:num w:numId="18">
    <w:abstractNumId w:val="16"/>
  </w:num>
  <w:num w:numId="19">
    <w:abstractNumId w:val="31"/>
  </w:num>
  <w:num w:numId="20">
    <w:abstractNumId w:val="3"/>
  </w:num>
  <w:num w:numId="21">
    <w:abstractNumId w:val="25"/>
  </w:num>
  <w:num w:numId="22">
    <w:abstractNumId w:val="12"/>
  </w:num>
  <w:num w:numId="23">
    <w:abstractNumId w:val="13"/>
  </w:num>
  <w:num w:numId="24">
    <w:abstractNumId w:val="23"/>
  </w:num>
  <w:num w:numId="25">
    <w:abstractNumId w:val="21"/>
  </w:num>
  <w:num w:numId="26">
    <w:abstractNumId w:val="18"/>
  </w:num>
  <w:num w:numId="27">
    <w:abstractNumId w:val="11"/>
  </w:num>
  <w:num w:numId="28">
    <w:abstractNumId w:val="10"/>
  </w:num>
  <w:num w:numId="29">
    <w:abstractNumId w:val="24"/>
  </w:num>
  <w:num w:numId="30">
    <w:abstractNumId w:val="28"/>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6D"/>
    <w:rsid w:val="00030F3E"/>
    <w:rsid w:val="0009134A"/>
    <w:rsid w:val="000B21F0"/>
    <w:rsid w:val="000D2A3D"/>
    <w:rsid w:val="000F70BD"/>
    <w:rsid w:val="00112935"/>
    <w:rsid w:val="00112C72"/>
    <w:rsid w:val="001200AD"/>
    <w:rsid w:val="00150341"/>
    <w:rsid w:val="00154CFE"/>
    <w:rsid w:val="00172B3D"/>
    <w:rsid w:val="001A628B"/>
    <w:rsid w:val="001B00DA"/>
    <w:rsid w:val="001F6695"/>
    <w:rsid w:val="0024296E"/>
    <w:rsid w:val="00255BF5"/>
    <w:rsid w:val="002B26F2"/>
    <w:rsid w:val="002C00B4"/>
    <w:rsid w:val="002C28C6"/>
    <w:rsid w:val="002F2065"/>
    <w:rsid w:val="00311F2E"/>
    <w:rsid w:val="00321619"/>
    <w:rsid w:val="003358B0"/>
    <w:rsid w:val="00361EF8"/>
    <w:rsid w:val="0036699D"/>
    <w:rsid w:val="003C0BE1"/>
    <w:rsid w:val="003D3348"/>
    <w:rsid w:val="003D7BD0"/>
    <w:rsid w:val="00467C09"/>
    <w:rsid w:val="004C09A7"/>
    <w:rsid w:val="00502EE1"/>
    <w:rsid w:val="0051460D"/>
    <w:rsid w:val="00566B68"/>
    <w:rsid w:val="0059529A"/>
    <w:rsid w:val="00635BDA"/>
    <w:rsid w:val="00646BE1"/>
    <w:rsid w:val="00662226"/>
    <w:rsid w:val="006944EE"/>
    <w:rsid w:val="006A6189"/>
    <w:rsid w:val="006F52C4"/>
    <w:rsid w:val="007268AF"/>
    <w:rsid w:val="00777137"/>
    <w:rsid w:val="007A274F"/>
    <w:rsid w:val="007D5309"/>
    <w:rsid w:val="00802B0C"/>
    <w:rsid w:val="008113B5"/>
    <w:rsid w:val="0083354D"/>
    <w:rsid w:val="00886FDC"/>
    <w:rsid w:val="008F53E9"/>
    <w:rsid w:val="00916CB1"/>
    <w:rsid w:val="0092185A"/>
    <w:rsid w:val="009321A2"/>
    <w:rsid w:val="00943D2C"/>
    <w:rsid w:val="009458DC"/>
    <w:rsid w:val="00953D6B"/>
    <w:rsid w:val="0096653D"/>
    <w:rsid w:val="00985F83"/>
    <w:rsid w:val="0099651B"/>
    <w:rsid w:val="009B01BB"/>
    <w:rsid w:val="00A10504"/>
    <w:rsid w:val="00A2456E"/>
    <w:rsid w:val="00A30CAF"/>
    <w:rsid w:val="00A326F8"/>
    <w:rsid w:val="00AA0847"/>
    <w:rsid w:val="00AD15BD"/>
    <w:rsid w:val="00AD731D"/>
    <w:rsid w:val="00AF2917"/>
    <w:rsid w:val="00B07630"/>
    <w:rsid w:val="00B27B77"/>
    <w:rsid w:val="00B37F70"/>
    <w:rsid w:val="00B71EAA"/>
    <w:rsid w:val="00BB7910"/>
    <w:rsid w:val="00BD5F6D"/>
    <w:rsid w:val="00BE0864"/>
    <w:rsid w:val="00C05399"/>
    <w:rsid w:val="00C07789"/>
    <w:rsid w:val="00CD63E0"/>
    <w:rsid w:val="00CE6E6F"/>
    <w:rsid w:val="00D441C2"/>
    <w:rsid w:val="00DA607D"/>
    <w:rsid w:val="00DD0E69"/>
    <w:rsid w:val="00E00869"/>
    <w:rsid w:val="00E31070"/>
    <w:rsid w:val="00E64A7A"/>
    <w:rsid w:val="00E80EAE"/>
    <w:rsid w:val="00EE7F39"/>
    <w:rsid w:val="00EF10A3"/>
    <w:rsid w:val="00F3696E"/>
    <w:rsid w:val="00F372A2"/>
    <w:rsid w:val="00F551C7"/>
    <w:rsid w:val="00F56507"/>
    <w:rsid w:val="00F83C0C"/>
    <w:rsid w:val="00FC2C1E"/>
    <w:rsid w:val="00FE3229"/>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0CAF"/>
    <w:rPr>
      <w:color w:val="808080"/>
    </w:rPr>
  </w:style>
  <w:style w:type="character" w:customStyle="1" w:styleId="Normalformular">
    <w:name w:val="Normal formular"/>
    <w:basedOn w:val="DefaultParagraphFont"/>
    <w:uiPriority w:val="1"/>
    <w:rsid w:val="00A30CAF"/>
    <w:rPr>
      <w:rFonts w:asciiTheme="minorHAnsi" w:hAnsiTheme="minorHAnsi"/>
      <w:sz w:val="22"/>
    </w:rPr>
  </w:style>
  <w:style w:type="character" w:styleId="Hyperlink">
    <w:name w:val="Hyperlink"/>
    <w:basedOn w:val="DefaultParagraphFont"/>
    <w:uiPriority w:val="99"/>
    <w:unhideWhenUsed/>
    <w:rsid w:val="00A30CAF"/>
    <w:rPr>
      <w:color w:val="0563C1" w:themeColor="hyperlink"/>
      <w:u w:val="single"/>
    </w:rPr>
  </w:style>
  <w:style w:type="character" w:customStyle="1" w:styleId="Heading3Char">
    <w:name w:val="Heading 3 Char"/>
    <w:basedOn w:val="DefaultParagraphFont"/>
    <w:link w:val="Heading3"/>
    <w:uiPriority w:val="9"/>
    <w:rsid w:val="00A30CAF"/>
    <w:rPr>
      <w:rFonts w:ascii="Times New Roman" w:eastAsia="Times New Roman" w:hAnsi="Times New Roman" w:cs="Times New Roman"/>
      <w:b/>
      <w:bCs/>
      <w:sz w:val="27"/>
      <w:szCs w:val="27"/>
      <w:lang w:eastAsia="da-DK"/>
    </w:rPr>
  </w:style>
  <w:style w:type="paragraph" w:styleId="FootnoteText">
    <w:name w:val="footnote text"/>
    <w:basedOn w:val="Normal"/>
    <w:link w:val="FootnoteTextChar"/>
    <w:uiPriority w:val="99"/>
    <w:semiHidden/>
    <w:unhideWhenUsed/>
    <w:rsid w:val="00A30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CAF"/>
    <w:rPr>
      <w:sz w:val="20"/>
      <w:szCs w:val="20"/>
    </w:rPr>
  </w:style>
  <w:style w:type="character" w:styleId="FootnoteReference">
    <w:name w:val="footnote reference"/>
    <w:basedOn w:val="DefaultParagraphFon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1EAA"/>
    <w:rPr>
      <w:sz w:val="16"/>
      <w:szCs w:val="16"/>
    </w:rPr>
  </w:style>
  <w:style w:type="paragraph" w:styleId="CommentText">
    <w:name w:val="annotation text"/>
    <w:basedOn w:val="Normal"/>
    <w:link w:val="CommentTextChar"/>
    <w:uiPriority w:val="99"/>
    <w:semiHidden/>
    <w:unhideWhenUsed/>
    <w:rsid w:val="00B71EAA"/>
    <w:pPr>
      <w:spacing w:line="240" w:lineRule="auto"/>
    </w:pPr>
    <w:rPr>
      <w:sz w:val="20"/>
      <w:szCs w:val="20"/>
    </w:rPr>
  </w:style>
  <w:style w:type="character" w:customStyle="1" w:styleId="CommentTextChar">
    <w:name w:val="Comment Text Char"/>
    <w:basedOn w:val="DefaultParagraphFont"/>
    <w:link w:val="CommentText"/>
    <w:uiPriority w:val="99"/>
    <w:semiHidden/>
    <w:rsid w:val="00B71EAA"/>
    <w:rPr>
      <w:sz w:val="20"/>
      <w:szCs w:val="20"/>
    </w:rPr>
  </w:style>
  <w:style w:type="paragraph" w:styleId="CommentSubject">
    <w:name w:val="annotation subject"/>
    <w:basedOn w:val="CommentText"/>
    <w:next w:val="CommentText"/>
    <w:link w:val="CommentSubjectChar"/>
    <w:uiPriority w:val="99"/>
    <w:semiHidden/>
    <w:unhideWhenUsed/>
    <w:rsid w:val="00B71EAA"/>
    <w:rPr>
      <w:b/>
      <w:bCs/>
    </w:rPr>
  </w:style>
  <w:style w:type="character" w:customStyle="1" w:styleId="CommentSubjectChar">
    <w:name w:val="Comment Subject Char"/>
    <w:basedOn w:val="CommentTextChar"/>
    <w:link w:val="CommentSubject"/>
    <w:uiPriority w:val="99"/>
    <w:semiHidden/>
    <w:rsid w:val="00B71EAA"/>
    <w:rPr>
      <w:b/>
      <w:bCs/>
      <w:sz w:val="20"/>
      <w:szCs w:val="20"/>
    </w:rPr>
  </w:style>
  <w:style w:type="paragraph" w:styleId="BalloonText">
    <w:name w:val="Balloon Text"/>
    <w:basedOn w:val="Normal"/>
    <w:link w:val="BalloonTextChar"/>
    <w:uiPriority w:val="99"/>
    <w:semiHidden/>
    <w:unhideWhenUsed/>
    <w:rsid w:val="00B71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EAA"/>
    <w:rPr>
      <w:rFonts w:ascii="Segoe UI" w:hAnsi="Segoe UI" w:cs="Segoe UI"/>
      <w:sz w:val="18"/>
      <w:szCs w:val="18"/>
    </w:rPr>
  </w:style>
  <w:style w:type="paragraph" w:styleId="ListBullet">
    <w:name w:val="List Bullet"/>
    <w:basedOn w:val="Normal"/>
    <w:uiPriority w:val="99"/>
    <w:unhideWhenUsed/>
    <w:rsid w:val="0009134A"/>
    <w:pPr>
      <w:numPr>
        <w:numId w:val="1"/>
      </w:numPr>
      <w:spacing w:after="200" w:line="276" w:lineRule="auto"/>
      <w:contextualSpacing/>
    </w:pPr>
  </w:style>
  <w:style w:type="paragraph" w:styleId="ListParagraph">
    <w:name w:val="List Paragraph"/>
    <w:basedOn w:val="Normal"/>
    <w:uiPriority w:val="34"/>
    <w:qFormat/>
    <w:rsid w:val="0009134A"/>
    <w:pPr>
      <w:ind w:left="720"/>
      <w:contextualSpacing/>
    </w:pPr>
  </w:style>
  <w:style w:type="character" w:styleId="FollowedHyperlink">
    <w:name w:val="FollowedHyperlink"/>
    <w:basedOn w:val="DefaultParagraphFont"/>
    <w:uiPriority w:val="99"/>
    <w:semiHidden/>
    <w:unhideWhenUsed/>
    <w:rsid w:val="00943D2C"/>
    <w:rPr>
      <w:color w:val="954F72" w:themeColor="followedHyperlink"/>
      <w:u w:val="single"/>
    </w:rPr>
  </w:style>
  <w:style w:type="paragraph" w:styleId="Revision">
    <w:name w:val="Revision"/>
    <w:hidden/>
    <w:uiPriority w:val="99"/>
    <w:semiHidden/>
    <w:rsid w:val="00916CB1"/>
    <w:pPr>
      <w:spacing w:after="0" w:line="240" w:lineRule="auto"/>
    </w:pPr>
  </w:style>
  <w:style w:type="character" w:customStyle="1" w:styleId="Heading1Char">
    <w:name w:val="Heading 1 Char"/>
    <w:basedOn w:val="DefaultParagraphFont"/>
    <w:link w:val="Heading1"/>
    <w:uiPriority w:val="9"/>
    <w:rsid w:val="00467C0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67C09"/>
    <w:pPr>
      <w:jc w:val="center"/>
    </w:pPr>
    <w:rPr>
      <w:b/>
      <w:sz w:val="40"/>
      <w:szCs w:val="24"/>
    </w:rPr>
  </w:style>
  <w:style w:type="character" w:customStyle="1" w:styleId="TitleChar">
    <w:name w:val="Title Char"/>
    <w:basedOn w:val="DefaultParagraphFont"/>
    <w:link w:val="Title"/>
    <w:uiPriority w:val="10"/>
    <w:rsid w:val="00467C09"/>
    <w:rPr>
      <w:b/>
      <w:sz w:val="40"/>
      <w:szCs w:val="24"/>
    </w:rPr>
  </w:style>
  <w:style w:type="paragraph" w:styleId="Header">
    <w:name w:val="header"/>
    <w:basedOn w:val="Normal"/>
    <w:link w:val="HeaderChar"/>
    <w:uiPriority w:val="99"/>
    <w:unhideWhenUsed/>
    <w:rsid w:val="00B27B77"/>
    <w:pPr>
      <w:tabs>
        <w:tab w:val="center" w:pos="4986"/>
        <w:tab w:val="right" w:pos="9972"/>
      </w:tabs>
      <w:spacing w:after="0" w:line="240" w:lineRule="auto"/>
    </w:pPr>
  </w:style>
  <w:style w:type="character" w:customStyle="1" w:styleId="HeaderChar">
    <w:name w:val="Header Char"/>
    <w:basedOn w:val="DefaultParagraphFont"/>
    <w:link w:val="Header"/>
    <w:uiPriority w:val="99"/>
    <w:rsid w:val="00B27B77"/>
  </w:style>
  <w:style w:type="paragraph" w:styleId="Footer">
    <w:name w:val="footer"/>
    <w:basedOn w:val="Normal"/>
    <w:link w:val="FooterChar"/>
    <w:uiPriority w:val="99"/>
    <w:unhideWhenUsed/>
    <w:rsid w:val="00B27B77"/>
    <w:pPr>
      <w:tabs>
        <w:tab w:val="center" w:pos="4986"/>
        <w:tab w:val="right" w:pos="9972"/>
      </w:tabs>
      <w:spacing w:after="0" w:line="240" w:lineRule="auto"/>
    </w:pPr>
  </w:style>
  <w:style w:type="character" w:customStyle="1" w:styleId="FooterChar">
    <w:name w:val="Footer Char"/>
    <w:basedOn w:val="DefaultParagraphFont"/>
    <w:link w:val="Footer"/>
    <w:uiPriority w:val="99"/>
    <w:rsid w:val="00B27B77"/>
  </w:style>
  <w:style w:type="paragraph" w:styleId="ListNumber">
    <w:name w:val="List Number"/>
    <w:basedOn w:val="Normal"/>
    <w:uiPriority w:val="99"/>
    <w:unhideWhenUsed/>
    <w:rsid w:val="00A10504"/>
    <w:pPr>
      <w:numPr>
        <w:numId w:val="32"/>
      </w:numPr>
      <w:contextualSpacing/>
    </w:pPr>
  </w:style>
  <w:style w:type="character" w:customStyle="1" w:styleId="Typografi1">
    <w:name w:val="Typografi1"/>
    <w:basedOn w:val="DefaultParagraphFont"/>
    <w:uiPriority w:val="1"/>
    <w:rsid w:val="00CD63E0"/>
  </w:style>
  <w:style w:type="character" w:customStyle="1" w:styleId="Typografi2">
    <w:name w:val="Typografi2"/>
    <w:basedOn w:val="DefaultParagraphFont"/>
    <w:uiPriority w:val="1"/>
    <w:rsid w:val="00CD63E0"/>
    <w:rPr>
      <w:rFonts w:asciiTheme="minorHAnsi" w:hAnsiTheme="minorHAnsi"/>
      <w:sz w:val="20"/>
    </w:rPr>
  </w:style>
  <w:style w:type="character" w:customStyle="1" w:styleId="apple-converted-space">
    <w:name w:val="apple-converted-space"/>
    <w:basedOn w:val="DefaultParagraphFont"/>
    <w:rsid w:val="00FC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 w:id="11360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ARTS_SNUK\Studieordning\2019\5.%20Skabeloner\1.%20Om%20uddannelsen\Skabelon_Om_uddannelsen_BA_%5buddannelsesnavn%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B22A78DC0D4D4C9311E100D1D684FC"/>
        <w:category>
          <w:name w:val="General"/>
          <w:gallery w:val="placeholder"/>
        </w:category>
        <w:types>
          <w:type w:val="bbPlcHdr"/>
        </w:types>
        <w:behaviors>
          <w:behavior w:val="content"/>
        </w:behaviors>
        <w:guid w:val="{C2518165-0A19-8A47-9C10-B50F6E188C34}"/>
      </w:docPartPr>
      <w:docPartBody>
        <w:p w:rsidR="00724515" w:rsidRDefault="00BD7697" w:rsidP="00BD7697">
          <w:pPr>
            <w:pStyle w:val="27B22A78DC0D4D4C9311E100D1D684FC"/>
          </w:pPr>
          <w:r>
            <w:rPr>
              <w:rStyle w:val="PlaceholderText"/>
            </w:rPr>
            <w:t>Vælg undervisningssprog i menu</w:t>
          </w:r>
        </w:p>
      </w:docPartBody>
    </w:docPart>
    <w:docPart>
      <w:docPartPr>
        <w:name w:val="906D1E3E7FB86644A4983BE11A02662F"/>
        <w:category>
          <w:name w:val="General"/>
          <w:gallery w:val="placeholder"/>
        </w:category>
        <w:types>
          <w:type w:val="bbPlcHdr"/>
        </w:types>
        <w:behaviors>
          <w:behavior w:val="content"/>
        </w:behaviors>
        <w:guid w:val="{F73454AC-45B4-E64B-9935-4A4D5CE42E6B}"/>
      </w:docPartPr>
      <w:docPartBody>
        <w:p w:rsidR="00724515" w:rsidRDefault="00BD7697" w:rsidP="00BD7697">
          <w:pPr>
            <w:pStyle w:val="906D1E3E7FB86644A4983BE11A02662F"/>
          </w:pPr>
          <w:r>
            <w:rPr>
              <w:rStyle w:val="PlaceholderText"/>
            </w:rPr>
            <w:t>Tilføj evt. et yderligere undervisningssprog fra menu</w:t>
          </w:r>
        </w:p>
      </w:docPartBody>
    </w:docPart>
    <w:docPart>
      <w:docPartPr>
        <w:name w:val="794471DB9759DE41A4C711A1599AD2B0"/>
        <w:category>
          <w:name w:val="General"/>
          <w:gallery w:val="placeholder"/>
        </w:category>
        <w:types>
          <w:type w:val="bbPlcHdr"/>
        </w:types>
        <w:behaviors>
          <w:behavior w:val="content"/>
        </w:behaviors>
        <w:guid w:val="{620592C4-C957-E742-9916-02572BC49188}"/>
      </w:docPartPr>
      <w:docPartBody>
        <w:p w:rsidR="00724515" w:rsidRDefault="00BD7697" w:rsidP="00BD7697">
          <w:pPr>
            <w:pStyle w:val="794471DB9759DE41A4C711A1599AD2B0"/>
          </w:pPr>
          <w:r>
            <w:rPr>
              <w:rStyle w:val="PlaceholderText"/>
            </w:rPr>
            <w:t>Vælg eksamenssprog i menu</w:t>
          </w:r>
        </w:p>
      </w:docPartBody>
    </w:docPart>
    <w:docPart>
      <w:docPartPr>
        <w:name w:val="C06368EBBBEBF44981D12FBB66084ED2"/>
        <w:category>
          <w:name w:val="General"/>
          <w:gallery w:val="placeholder"/>
        </w:category>
        <w:types>
          <w:type w:val="bbPlcHdr"/>
        </w:types>
        <w:behaviors>
          <w:behavior w:val="content"/>
        </w:behaviors>
        <w:guid w:val="{EA771BD4-F014-CB4B-B44B-D6FC3981C924}"/>
      </w:docPartPr>
      <w:docPartBody>
        <w:p w:rsidR="00724515" w:rsidRDefault="00BD7697" w:rsidP="00BD7697">
          <w:pPr>
            <w:pStyle w:val="C06368EBBBEBF44981D12FBB66084ED2"/>
          </w:pPr>
          <w:r>
            <w:rPr>
              <w:rStyle w:val="PlaceholderText"/>
            </w:rPr>
            <w:t>Vælg i menu</w:t>
          </w:r>
        </w:p>
      </w:docPartBody>
    </w:docPart>
    <w:docPart>
      <w:docPartPr>
        <w:name w:val="3450669CBEB18743A4134D0BCE05FB65"/>
        <w:category>
          <w:name w:val="General"/>
          <w:gallery w:val="placeholder"/>
        </w:category>
        <w:types>
          <w:type w:val="bbPlcHdr"/>
        </w:types>
        <w:behaviors>
          <w:behavior w:val="content"/>
        </w:behaviors>
        <w:guid w:val="{9201FE43-296C-F541-BA68-D0F1DCF4C347}"/>
      </w:docPartPr>
      <w:docPartBody>
        <w:p w:rsidR="00724515" w:rsidRDefault="00BD7697" w:rsidP="00BD7697">
          <w:pPr>
            <w:pStyle w:val="3450669CBEB18743A4134D0BCE05FB65"/>
          </w:pPr>
          <w:r>
            <w:rPr>
              <w:rStyle w:val="PlaceholderText"/>
            </w:rPr>
            <w:t>Vælg i menu</w:t>
          </w:r>
        </w:p>
      </w:docPartBody>
    </w:docPart>
    <w:docPart>
      <w:docPartPr>
        <w:name w:val="340FBE538967E44B918480DEF3BCCCB9"/>
        <w:category>
          <w:name w:val="General"/>
          <w:gallery w:val="placeholder"/>
        </w:category>
        <w:types>
          <w:type w:val="bbPlcHdr"/>
        </w:types>
        <w:behaviors>
          <w:behavior w:val="content"/>
        </w:behaviors>
        <w:guid w:val="{22695F3C-4066-E04F-A587-7DECA23313E4}"/>
      </w:docPartPr>
      <w:docPartBody>
        <w:p w:rsidR="00724515" w:rsidRDefault="00BD7697" w:rsidP="00BD7697">
          <w:pPr>
            <w:pStyle w:val="340FBE538967E44B918480DEF3BCCCB9"/>
          </w:pPr>
          <w:r w:rsidRPr="00EB2E70">
            <w:rPr>
              <w:rStyle w:val="PlaceholderText"/>
            </w:rPr>
            <w:t>Vælg i menu</w:t>
          </w:r>
        </w:p>
      </w:docPartBody>
    </w:docPart>
    <w:docPart>
      <w:docPartPr>
        <w:name w:val="5A08248EF69EE842BB2AF182AD901781"/>
        <w:category>
          <w:name w:val="General"/>
          <w:gallery w:val="placeholder"/>
        </w:category>
        <w:types>
          <w:type w:val="bbPlcHdr"/>
        </w:types>
        <w:behaviors>
          <w:behavior w:val="content"/>
        </w:behaviors>
        <w:guid w:val="{81A81183-3E65-9647-B4E5-8923F0EFA4E5}"/>
      </w:docPartPr>
      <w:docPartBody>
        <w:p w:rsidR="00724515" w:rsidRDefault="00BD7697" w:rsidP="00BD7697">
          <w:pPr>
            <w:pStyle w:val="5A08248EF69EE842BB2AF182AD901781"/>
          </w:pPr>
          <w:r>
            <w:rPr>
              <w:rStyle w:val="PlaceholderText"/>
            </w:rPr>
            <w:t>Vælg i menu</w:t>
          </w:r>
        </w:p>
      </w:docPartBody>
    </w:docPart>
    <w:docPart>
      <w:docPartPr>
        <w:name w:val="96BB585FE0FAC54FA4D41813A6E1DDFE"/>
        <w:category>
          <w:name w:val="General"/>
          <w:gallery w:val="placeholder"/>
        </w:category>
        <w:types>
          <w:type w:val="bbPlcHdr"/>
        </w:types>
        <w:behaviors>
          <w:behavior w:val="content"/>
        </w:behaviors>
        <w:guid w:val="{E5736085-527B-F442-A008-92DEB86A7BA0}"/>
      </w:docPartPr>
      <w:docPartBody>
        <w:p w:rsidR="00724515" w:rsidRDefault="00BD7697" w:rsidP="00BD7697">
          <w:pPr>
            <w:pStyle w:val="96BB585FE0FAC54FA4D41813A6E1DDFE"/>
          </w:pPr>
          <w:r>
            <w:rPr>
              <w:rStyle w:val="PlaceholderText"/>
            </w:rPr>
            <w:t>Vælg eksamenssprog i menu</w:t>
          </w:r>
        </w:p>
      </w:docPartBody>
    </w:docPart>
    <w:docPart>
      <w:docPartPr>
        <w:name w:val="481511DA575665418F3F81A39D6CAAAD"/>
        <w:category>
          <w:name w:val="General"/>
          <w:gallery w:val="placeholder"/>
        </w:category>
        <w:types>
          <w:type w:val="bbPlcHdr"/>
        </w:types>
        <w:behaviors>
          <w:behavior w:val="content"/>
        </w:behaviors>
        <w:guid w:val="{C9D2621B-7E9C-3A40-9041-5FD479C4D388}"/>
      </w:docPartPr>
      <w:docPartBody>
        <w:p w:rsidR="00724515" w:rsidRDefault="00BD7697" w:rsidP="00BD7697">
          <w:pPr>
            <w:pStyle w:val="481511DA575665418F3F81A39D6CAAAD"/>
          </w:pPr>
          <w:r>
            <w:rPr>
              <w:rStyle w:val="PlaceholderText"/>
            </w:rPr>
            <w:t>Vælg undervisningssprog i menu</w:t>
          </w:r>
        </w:p>
      </w:docPartBody>
    </w:docPart>
    <w:docPart>
      <w:docPartPr>
        <w:name w:val="46F007BCEB503C4A94B13A25A734F307"/>
        <w:category>
          <w:name w:val="General"/>
          <w:gallery w:val="placeholder"/>
        </w:category>
        <w:types>
          <w:type w:val="bbPlcHdr"/>
        </w:types>
        <w:behaviors>
          <w:behavior w:val="content"/>
        </w:behaviors>
        <w:guid w:val="{25B64DC6-F25B-994A-8E28-7A37F04F2BAB}"/>
      </w:docPartPr>
      <w:docPartBody>
        <w:p w:rsidR="00724515" w:rsidRDefault="00BD7697" w:rsidP="00BD7697">
          <w:pPr>
            <w:pStyle w:val="46F007BCEB503C4A94B13A25A734F307"/>
          </w:pPr>
          <w:r>
            <w:rPr>
              <w:rStyle w:val="PlaceholderText"/>
            </w:rPr>
            <w:t>Tilføj evt. et yderligere undervisningssprog fra menu</w:t>
          </w:r>
        </w:p>
      </w:docPartBody>
    </w:docPart>
    <w:docPart>
      <w:docPartPr>
        <w:name w:val="52EEA99EFDCE8B46B2365275D2E99085"/>
        <w:category>
          <w:name w:val="General"/>
          <w:gallery w:val="placeholder"/>
        </w:category>
        <w:types>
          <w:type w:val="bbPlcHdr"/>
        </w:types>
        <w:behaviors>
          <w:behavior w:val="content"/>
        </w:behaviors>
        <w:guid w:val="{35813C56-10A8-CE42-B123-5AD2757E8BE0}"/>
      </w:docPartPr>
      <w:docPartBody>
        <w:p w:rsidR="00724515" w:rsidRDefault="00BD7697" w:rsidP="00BD7697">
          <w:pPr>
            <w:pStyle w:val="52EEA99EFDCE8B46B2365275D2E99085"/>
          </w:pPr>
          <w:r w:rsidRPr="0028391A">
            <w:rPr>
              <w:rStyle w:val="PlaceholderText"/>
              <w:rFonts w:cstheme="minorHAnsi"/>
              <w:szCs w:val="20"/>
            </w:rPr>
            <w:t>Vælg</w:t>
          </w:r>
          <w:r>
            <w:rPr>
              <w:rStyle w:val="PlaceholderText"/>
              <w:rFonts w:cstheme="minorHAnsi"/>
              <w:szCs w:val="20"/>
            </w:rPr>
            <w:t xml:space="preserve"> prøveform</w:t>
          </w:r>
          <w:r w:rsidRPr="0028391A">
            <w:rPr>
              <w:rStyle w:val="PlaceholderText"/>
              <w:rFonts w:cstheme="minorHAnsi"/>
              <w:szCs w:val="20"/>
            </w:rPr>
            <w:t xml:space="preserve"> i menu</w:t>
          </w:r>
        </w:p>
      </w:docPartBody>
    </w:docPart>
    <w:docPart>
      <w:docPartPr>
        <w:name w:val="0884D2DCCB548D45995D8F172DC41D3B"/>
        <w:category>
          <w:name w:val="General"/>
          <w:gallery w:val="placeholder"/>
        </w:category>
        <w:types>
          <w:type w:val="bbPlcHdr"/>
        </w:types>
        <w:behaviors>
          <w:behavior w:val="content"/>
        </w:behaviors>
        <w:guid w:val="{3D51C061-3CC2-3B40-BBF1-D535336159E6}"/>
      </w:docPartPr>
      <w:docPartBody>
        <w:p w:rsidR="00724515" w:rsidRDefault="00BD7697" w:rsidP="00BD7697">
          <w:pPr>
            <w:pStyle w:val="0884D2DCCB548D45995D8F172DC41D3B"/>
          </w:pPr>
          <w:r w:rsidRPr="0028391A">
            <w:rPr>
              <w:rStyle w:val="PlaceholderText"/>
              <w:rFonts w:cstheme="minorHAnsi"/>
              <w:szCs w:val="20"/>
            </w:rPr>
            <w:t>Vælg</w:t>
          </w:r>
          <w:r>
            <w:rPr>
              <w:rStyle w:val="PlaceholderText"/>
              <w:rFonts w:cstheme="minorHAnsi"/>
              <w:szCs w:val="20"/>
            </w:rPr>
            <w:t xml:space="preserve"> prøveform</w:t>
          </w:r>
          <w:r w:rsidRPr="0028391A">
            <w:rPr>
              <w:rStyle w:val="PlaceholderText"/>
              <w:rFonts w:cstheme="minorHAnsi"/>
              <w:szCs w:val="20"/>
            </w:rPr>
            <w:t xml:space="preserve"> i menu</w:t>
          </w:r>
        </w:p>
      </w:docPartBody>
    </w:docPart>
    <w:docPart>
      <w:docPartPr>
        <w:name w:val="0E880805D299EC4E9AB690F7093C95DF"/>
        <w:category>
          <w:name w:val="General"/>
          <w:gallery w:val="placeholder"/>
        </w:category>
        <w:types>
          <w:type w:val="bbPlcHdr"/>
        </w:types>
        <w:behaviors>
          <w:behavior w:val="content"/>
        </w:behaviors>
        <w:guid w:val="{4DBB1FB2-5A93-0547-9F70-5FFB209203B0}"/>
      </w:docPartPr>
      <w:docPartBody>
        <w:p w:rsidR="00724515" w:rsidRDefault="00BD7697" w:rsidP="00BD7697">
          <w:pPr>
            <w:pStyle w:val="0E880805D299EC4E9AB690F7093C95DF"/>
          </w:pPr>
          <w:r w:rsidRPr="00F42473">
            <w:rPr>
              <w:rStyle w:val="PlaceholderText"/>
            </w:rPr>
            <w:t>Vælg et element.</w:t>
          </w:r>
        </w:p>
      </w:docPartBody>
    </w:docPart>
    <w:docPart>
      <w:docPartPr>
        <w:name w:val="32C301AE8D63CC4E88AD04885078E106"/>
        <w:category>
          <w:name w:val="General"/>
          <w:gallery w:val="placeholder"/>
        </w:category>
        <w:types>
          <w:type w:val="bbPlcHdr"/>
        </w:types>
        <w:behaviors>
          <w:behavior w:val="content"/>
        </w:behaviors>
        <w:guid w:val="{DDE85ACF-5BCD-E94E-8C72-ACE94B276496}"/>
      </w:docPartPr>
      <w:docPartBody>
        <w:p w:rsidR="00724515" w:rsidRDefault="00BD7697" w:rsidP="00BD7697">
          <w:pPr>
            <w:pStyle w:val="32C301AE8D63CC4E88AD04885078E106"/>
          </w:pPr>
          <w:r w:rsidRPr="00F42473">
            <w:rPr>
              <w:rStyle w:val="PlaceholderText"/>
            </w:rPr>
            <w:t>Vælg et element.</w:t>
          </w:r>
        </w:p>
      </w:docPartBody>
    </w:docPart>
    <w:docPart>
      <w:docPartPr>
        <w:name w:val="712286D6362D31458C5378BAE1072B99"/>
        <w:category>
          <w:name w:val="General"/>
          <w:gallery w:val="placeholder"/>
        </w:category>
        <w:types>
          <w:type w:val="bbPlcHdr"/>
        </w:types>
        <w:behaviors>
          <w:behavior w:val="content"/>
        </w:behaviors>
        <w:guid w:val="{6CFB0FA5-3050-7E4A-82D8-40F4C80AC106}"/>
      </w:docPartPr>
      <w:docPartBody>
        <w:p w:rsidR="00724515" w:rsidRDefault="00BD7697" w:rsidP="00BD7697">
          <w:pPr>
            <w:pStyle w:val="712286D6362D31458C5378BAE1072B99"/>
          </w:pPr>
          <w:r w:rsidRPr="002E5261">
            <w:rPr>
              <w:rStyle w:val="PlaceholderText"/>
            </w:rPr>
            <w:t>Vælg i menu: maks. antal studerende i gruppen</w:t>
          </w:r>
        </w:p>
      </w:docPartBody>
    </w:docPart>
    <w:docPart>
      <w:docPartPr>
        <w:name w:val="5C51A08F86DA634E9A9C4AA30173B6DE"/>
        <w:category>
          <w:name w:val="General"/>
          <w:gallery w:val="placeholder"/>
        </w:category>
        <w:types>
          <w:type w:val="bbPlcHdr"/>
        </w:types>
        <w:behaviors>
          <w:behavior w:val="content"/>
        </w:behaviors>
        <w:guid w:val="{E3E73EC2-7825-084E-ACDC-4156C77E31DF}"/>
      </w:docPartPr>
      <w:docPartBody>
        <w:p w:rsidR="00724515" w:rsidRDefault="00BD7697" w:rsidP="00BD7697">
          <w:pPr>
            <w:pStyle w:val="5C51A08F86DA634E9A9C4AA30173B6DE"/>
          </w:pPr>
          <w:r w:rsidRPr="0028391A">
            <w:rPr>
              <w:rStyle w:val="PlaceholderText"/>
              <w:rFonts w:cstheme="minorHAnsi"/>
              <w:szCs w:val="20"/>
            </w:rPr>
            <w:t xml:space="preserve">Vælg </w:t>
          </w:r>
          <w:r>
            <w:rPr>
              <w:rStyle w:val="PlaceholderText"/>
              <w:rFonts w:cstheme="minorHAnsi"/>
              <w:szCs w:val="20"/>
            </w:rPr>
            <w:t xml:space="preserve">omprøveform </w:t>
          </w:r>
          <w:r w:rsidRPr="0028391A">
            <w:rPr>
              <w:rStyle w:val="PlaceholderText"/>
              <w:rFonts w:cstheme="minorHAnsi"/>
              <w:szCs w:val="20"/>
            </w:rPr>
            <w:t>i menu</w:t>
          </w:r>
        </w:p>
      </w:docPartBody>
    </w:docPart>
    <w:docPart>
      <w:docPartPr>
        <w:name w:val="ABCE42A62EAD6745A63EA96D4DC27F78"/>
        <w:category>
          <w:name w:val="General"/>
          <w:gallery w:val="placeholder"/>
        </w:category>
        <w:types>
          <w:type w:val="bbPlcHdr"/>
        </w:types>
        <w:behaviors>
          <w:behavior w:val="content"/>
        </w:behaviors>
        <w:guid w:val="{21E4C572-B9E3-BD4A-9413-4825DD7B4252}"/>
      </w:docPartPr>
      <w:docPartBody>
        <w:p w:rsidR="00724515" w:rsidRDefault="00BD7697" w:rsidP="00BD7697">
          <w:pPr>
            <w:pStyle w:val="ABCE42A62EAD6745A63EA96D4DC27F78"/>
          </w:pPr>
          <w:r w:rsidRPr="00F42473">
            <w:rPr>
              <w:rStyle w:val="PlaceholderText"/>
            </w:rPr>
            <w:t>Vælg et element.</w:t>
          </w:r>
        </w:p>
      </w:docPartBody>
    </w:docPart>
    <w:docPart>
      <w:docPartPr>
        <w:name w:val="E92B260303D0C243BEA580059966576A"/>
        <w:category>
          <w:name w:val="General"/>
          <w:gallery w:val="placeholder"/>
        </w:category>
        <w:types>
          <w:type w:val="bbPlcHdr"/>
        </w:types>
        <w:behaviors>
          <w:behavior w:val="content"/>
        </w:behaviors>
        <w:guid w:val="{AA701F26-69AD-5149-AF14-D190112B5A81}"/>
      </w:docPartPr>
      <w:docPartBody>
        <w:p w:rsidR="00724515" w:rsidRDefault="00BD7697" w:rsidP="00BD7697">
          <w:pPr>
            <w:pStyle w:val="E92B260303D0C243BEA580059966576A"/>
          </w:pPr>
          <w:r w:rsidRPr="002E5261">
            <w:rPr>
              <w:rStyle w:val="PlaceholderText"/>
            </w:rPr>
            <w:t>Vælg i menu: maks. antal studerende i gruppen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00"/>
    <w:rsid w:val="00001600"/>
    <w:rsid w:val="00232A86"/>
    <w:rsid w:val="00332513"/>
    <w:rsid w:val="00596FBA"/>
    <w:rsid w:val="00724515"/>
    <w:rsid w:val="00BD7697"/>
    <w:rsid w:val="00E739E4"/>
    <w:rsid w:val="00EB2C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697"/>
    <w:rPr>
      <w:color w:val="808080"/>
    </w:rPr>
  </w:style>
  <w:style w:type="paragraph" w:customStyle="1" w:styleId="5A24BBE414615349B84305E3F48D8EE1">
    <w:name w:val="5A24BBE414615349B84305E3F48D8EE1"/>
    <w:rsid w:val="00001600"/>
  </w:style>
  <w:style w:type="paragraph" w:customStyle="1" w:styleId="5CA1E1B6656E654599D4FF0FDB2A1ED4">
    <w:name w:val="5CA1E1B6656E654599D4FF0FDB2A1ED4"/>
    <w:rsid w:val="00001600"/>
  </w:style>
  <w:style w:type="paragraph" w:customStyle="1" w:styleId="5EF1B220E8AB43448ECADA53FBB6821C">
    <w:name w:val="5EF1B220E8AB43448ECADA53FBB6821C"/>
    <w:rsid w:val="00001600"/>
  </w:style>
  <w:style w:type="paragraph" w:customStyle="1" w:styleId="B000B0C22419D04EAF94CD1139A81650">
    <w:name w:val="B000B0C22419D04EAF94CD1139A81650"/>
    <w:rsid w:val="00001600"/>
  </w:style>
  <w:style w:type="paragraph" w:customStyle="1" w:styleId="B2B9FA0520E48A4F842E4F422AB848FD">
    <w:name w:val="B2B9FA0520E48A4F842E4F422AB848FD"/>
    <w:rsid w:val="00001600"/>
  </w:style>
  <w:style w:type="paragraph" w:customStyle="1" w:styleId="BC3AC7C7324CFB4485198708AAA74386">
    <w:name w:val="BC3AC7C7324CFB4485198708AAA74386"/>
    <w:rsid w:val="00001600"/>
  </w:style>
  <w:style w:type="paragraph" w:customStyle="1" w:styleId="81274357F26DFA448DF1A911E955CE79">
    <w:name w:val="81274357F26DFA448DF1A911E955CE79"/>
    <w:rsid w:val="00001600"/>
  </w:style>
  <w:style w:type="paragraph" w:customStyle="1" w:styleId="52655714BA69AB4694C74A42A14BE371">
    <w:name w:val="52655714BA69AB4694C74A42A14BE371"/>
    <w:rsid w:val="00001600"/>
  </w:style>
  <w:style w:type="paragraph" w:customStyle="1" w:styleId="0852B3B1AA0EA349A9A090FFCC7154FF">
    <w:name w:val="0852B3B1AA0EA349A9A090FFCC7154FF"/>
    <w:rsid w:val="00001600"/>
  </w:style>
  <w:style w:type="paragraph" w:customStyle="1" w:styleId="9A2592BDC55BF44D9C1368D1416A845B">
    <w:name w:val="9A2592BDC55BF44D9C1368D1416A845B"/>
    <w:rsid w:val="00001600"/>
  </w:style>
  <w:style w:type="paragraph" w:customStyle="1" w:styleId="ED8E9B264E77194F8B23AA8EC9F4DE94">
    <w:name w:val="ED8E9B264E77194F8B23AA8EC9F4DE94"/>
    <w:rsid w:val="00001600"/>
  </w:style>
  <w:style w:type="paragraph" w:customStyle="1" w:styleId="54B26CD6CBAD9E4B86B9A0410706EE8E">
    <w:name w:val="54B26CD6CBAD9E4B86B9A0410706EE8E"/>
    <w:rsid w:val="00001600"/>
  </w:style>
  <w:style w:type="paragraph" w:customStyle="1" w:styleId="95B9C00C84D85C40894EDAE9325A519A">
    <w:name w:val="95B9C00C84D85C40894EDAE9325A519A"/>
    <w:rsid w:val="00001600"/>
  </w:style>
  <w:style w:type="paragraph" w:customStyle="1" w:styleId="A3885FEB6F6C264CA04803D2FD8B9D3E">
    <w:name w:val="A3885FEB6F6C264CA04803D2FD8B9D3E"/>
    <w:rsid w:val="00001600"/>
  </w:style>
  <w:style w:type="paragraph" w:customStyle="1" w:styleId="8E9562F80D75E44A8802464548F08E96">
    <w:name w:val="8E9562F80D75E44A8802464548F08E96"/>
    <w:rsid w:val="00001600"/>
  </w:style>
  <w:style w:type="paragraph" w:customStyle="1" w:styleId="981730E895453A4DA9B6D866E0B8D28D">
    <w:name w:val="981730E895453A4DA9B6D866E0B8D28D"/>
    <w:rsid w:val="00001600"/>
  </w:style>
  <w:style w:type="paragraph" w:customStyle="1" w:styleId="8634F9C3FAADAE48992B04BAA25A1679">
    <w:name w:val="8634F9C3FAADAE48992B04BAA25A1679"/>
    <w:rsid w:val="00001600"/>
  </w:style>
  <w:style w:type="paragraph" w:customStyle="1" w:styleId="A94079CD84983A4EB6810152873C1366">
    <w:name w:val="A94079CD84983A4EB6810152873C1366"/>
    <w:rsid w:val="00001600"/>
  </w:style>
  <w:style w:type="paragraph" w:customStyle="1" w:styleId="62B707460189B84C8DDC93185668DF5E">
    <w:name w:val="62B707460189B84C8DDC93185668DF5E"/>
    <w:rsid w:val="00001600"/>
  </w:style>
  <w:style w:type="paragraph" w:customStyle="1" w:styleId="5ED54EBDA8E14242B6E7F372153694C5">
    <w:name w:val="5ED54EBDA8E14242B6E7F372153694C5"/>
    <w:rsid w:val="00001600"/>
  </w:style>
  <w:style w:type="paragraph" w:customStyle="1" w:styleId="5A85D1E69EE24646A56F4F070B976EF4">
    <w:name w:val="5A85D1E69EE24646A56F4F070B976EF4"/>
    <w:rsid w:val="00001600"/>
  </w:style>
  <w:style w:type="paragraph" w:customStyle="1" w:styleId="52C7DB77FE170F43B7AC748230EA6014">
    <w:name w:val="52C7DB77FE170F43B7AC748230EA6014"/>
    <w:rsid w:val="00001600"/>
  </w:style>
  <w:style w:type="paragraph" w:customStyle="1" w:styleId="77DD92ABA25C1E47A06166E5907B53E3">
    <w:name w:val="77DD92ABA25C1E47A06166E5907B53E3"/>
    <w:rsid w:val="00001600"/>
  </w:style>
  <w:style w:type="paragraph" w:customStyle="1" w:styleId="C5019017276F8549B35A0D376CE41AA7">
    <w:name w:val="C5019017276F8549B35A0D376CE41AA7"/>
    <w:rsid w:val="00001600"/>
  </w:style>
  <w:style w:type="paragraph" w:customStyle="1" w:styleId="BE9EB54CCB8B754AA4BE77E29F571E0E">
    <w:name w:val="BE9EB54CCB8B754AA4BE77E29F571E0E"/>
    <w:rsid w:val="00001600"/>
  </w:style>
  <w:style w:type="paragraph" w:customStyle="1" w:styleId="B432ACC51FA3084DB9AAA3B1ED53C977">
    <w:name w:val="B432ACC51FA3084DB9AAA3B1ED53C977"/>
    <w:rsid w:val="00001600"/>
  </w:style>
  <w:style w:type="paragraph" w:customStyle="1" w:styleId="290C9410FACB534B87F4D75877CDABFB">
    <w:name w:val="290C9410FACB534B87F4D75877CDABFB"/>
    <w:rsid w:val="00001600"/>
  </w:style>
  <w:style w:type="paragraph" w:customStyle="1" w:styleId="5B6D86533FB4694184D67D0559E8998B">
    <w:name w:val="5B6D86533FB4694184D67D0559E8998B"/>
    <w:rsid w:val="00001600"/>
  </w:style>
  <w:style w:type="paragraph" w:customStyle="1" w:styleId="FF9EC911C103AD46AABD002B25C85B61">
    <w:name w:val="FF9EC911C103AD46AABD002B25C85B61"/>
    <w:rsid w:val="00001600"/>
  </w:style>
  <w:style w:type="paragraph" w:customStyle="1" w:styleId="C089F26A67721C49A71B622587034EBC">
    <w:name w:val="C089F26A67721C49A71B622587034EBC"/>
    <w:rsid w:val="00001600"/>
  </w:style>
  <w:style w:type="paragraph" w:customStyle="1" w:styleId="28F71CEEDB9C8C41B1CFD0456504037B">
    <w:name w:val="28F71CEEDB9C8C41B1CFD0456504037B"/>
    <w:rsid w:val="00596FBA"/>
  </w:style>
  <w:style w:type="paragraph" w:customStyle="1" w:styleId="DF2F265E532D8045B32287804C51C4BE">
    <w:name w:val="DF2F265E532D8045B32287804C51C4BE"/>
    <w:rsid w:val="00596FBA"/>
  </w:style>
  <w:style w:type="paragraph" w:customStyle="1" w:styleId="B92CD7CAAF3D64459EDA705A9A5C1712">
    <w:name w:val="B92CD7CAAF3D64459EDA705A9A5C1712"/>
    <w:rsid w:val="00596FBA"/>
  </w:style>
  <w:style w:type="paragraph" w:customStyle="1" w:styleId="89ADF930DC3E9845974076CD01035A08">
    <w:name w:val="89ADF930DC3E9845974076CD01035A08"/>
    <w:rsid w:val="00596FBA"/>
  </w:style>
  <w:style w:type="paragraph" w:customStyle="1" w:styleId="803653B3F416C04DA7651D648FF80FE9">
    <w:name w:val="803653B3F416C04DA7651D648FF80FE9"/>
    <w:rsid w:val="00BD7697"/>
    <w:rPr>
      <w:lang w:eastAsia="en-GB"/>
    </w:rPr>
  </w:style>
  <w:style w:type="paragraph" w:customStyle="1" w:styleId="A2A9A5859FAFC74C975B36D6F2F3A0CC">
    <w:name w:val="A2A9A5859FAFC74C975B36D6F2F3A0CC"/>
    <w:rsid w:val="00BD7697"/>
    <w:rPr>
      <w:lang w:eastAsia="en-GB"/>
    </w:rPr>
  </w:style>
  <w:style w:type="paragraph" w:customStyle="1" w:styleId="89D389BC4B7BC64A9ADD6B7EAD836A0A">
    <w:name w:val="89D389BC4B7BC64A9ADD6B7EAD836A0A"/>
    <w:rsid w:val="00BD7697"/>
    <w:rPr>
      <w:lang w:eastAsia="en-GB"/>
    </w:rPr>
  </w:style>
  <w:style w:type="paragraph" w:customStyle="1" w:styleId="8C7D1E936B41394AAA94506D92D3A507">
    <w:name w:val="8C7D1E936B41394AAA94506D92D3A507"/>
    <w:rsid w:val="00BD7697"/>
    <w:rPr>
      <w:lang w:eastAsia="en-GB"/>
    </w:rPr>
  </w:style>
  <w:style w:type="paragraph" w:customStyle="1" w:styleId="6BA7366F6D96444790A6875A29F4210F">
    <w:name w:val="6BA7366F6D96444790A6875A29F4210F"/>
    <w:rsid w:val="00BD7697"/>
    <w:rPr>
      <w:lang w:eastAsia="en-GB"/>
    </w:rPr>
  </w:style>
  <w:style w:type="paragraph" w:customStyle="1" w:styleId="BA8AF4C81997B747AF154831AB578720">
    <w:name w:val="BA8AF4C81997B747AF154831AB578720"/>
    <w:rsid w:val="00BD7697"/>
    <w:rPr>
      <w:lang w:eastAsia="en-GB"/>
    </w:rPr>
  </w:style>
  <w:style w:type="paragraph" w:customStyle="1" w:styleId="64156C892D99CB479B2048E4C14A135A">
    <w:name w:val="64156C892D99CB479B2048E4C14A135A"/>
    <w:rsid w:val="00BD7697"/>
    <w:rPr>
      <w:lang w:eastAsia="en-GB"/>
    </w:rPr>
  </w:style>
  <w:style w:type="paragraph" w:customStyle="1" w:styleId="BBE6DBF809F37E43B8D93EC4E16457D8">
    <w:name w:val="BBE6DBF809F37E43B8D93EC4E16457D8"/>
    <w:rsid w:val="00BD7697"/>
    <w:rPr>
      <w:lang w:eastAsia="en-GB"/>
    </w:rPr>
  </w:style>
  <w:style w:type="paragraph" w:customStyle="1" w:styleId="27B22A78DC0D4D4C9311E100D1D684FC">
    <w:name w:val="27B22A78DC0D4D4C9311E100D1D684FC"/>
    <w:rsid w:val="00BD7697"/>
    <w:rPr>
      <w:lang w:eastAsia="en-GB"/>
    </w:rPr>
  </w:style>
  <w:style w:type="paragraph" w:customStyle="1" w:styleId="906D1E3E7FB86644A4983BE11A02662F">
    <w:name w:val="906D1E3E7FB86644A4983BE11A02662F"/>
    <w:rsid w:val="00BD7697"/>
    <w:rPr>
      <w:lang w:eastAsia="en-GB"/>
    </w:rPr>
  </w:style>
  <w:style w:type="paragraph" w:customStyle="1" w:styleId="D42FD0048D5B1A4EA7A647F0F7B53993">
    <w:name w:val="D42FD0048D5B1A4EA7A647F0F7B53993"/>
    <w:rsid w:val="00BD7697"/>
    <w:rPr>
      <w:lang w:eastAsia="en-GB"/>
    </w:rPr>
  </w:style>
  <w:style w:type="paragraph" w:customStyle="1" w:styleId="794471DB9759DE41A4C711A1599AD2B0">
    <w:name w:val="794471DB9759DE41A4C711A1599AD2B0"/>
    <w:rsid w:val="00BD7697"/>
    <w:rPr>
      <w:lang w:eastAsia="en-GB"/>
    </w:rPr>
  </w:style>
  <w:style w:type="paragraph" w:customStyle="1" w:styleId="F36B4118A39443479737D71F6F1AF915">
    <w:name w:val="F36B4118A39443479737D71F6F1AF915"/>
    <w:rsid w:val="00BD7697"/>
    <w:rPr>
      <w:lang w:eastAsia="en-GB"/>
    </w:rPr>
  </w:style>
  <w:style w:type="paragraph" w:customStyle="1" w:styleId="5BB7972748AFDC47815B2C88BFF3F785">
    <w:name w:val="5BB7972748AFDC47815B2C88BFF3F785"/>
    <w:rsid w:val="00BD7697"/>
    <w:rPr>
      <w:lang w:eastAsia="en-GB"/>
    </w:rPr>
  </w:style>
  <w:style w:type="paragraph" w:customStyle="1" w:styleId="D04BBAA24473DC43819317903C188C4C">
    <w:name w:val="D04BBAA24473DC43819317903C188C4C"/>
    <w:rsid w:val="00BD7697"/>
    <w:rPr>
      <w:lang w:eastAsia="en-GB"/>
    </w:rPr>
  </w:style>
  <w:style w:type="paragraph" w:customStyle="1" w:styleId="0ADA1B2D2DC17240B574B5DBFCA39FD4">
    <w:name w:val="0ADA1B2D2DC17240B574B5DBFCA39FD4"/>
    <w:rsid w:val="00BD7697"/>
    <w:rPr>
      <w:lang w:eastAsia="en-GB"/>
    </w:rPr>
  </w:style>
  <w:style w:type="paragraph" w:customStyle="1" w:styleId="3BFF52A4395BEA4495940B07A8D31001">
    <w:name w:val="3BFF52A4395BEA4495940B07A8D31001"/>
    <w:rsid w:val="00BD7697"/>
    <w:rPr>
      <w:lang w:eastAsia="en-GB"/>
    </w:rPr>
  </w:style>
  <w:style w:type="paragraph" w:customStyle="1" w:styleId="84BD7446B572D24B8122C95CB6532DE2">
    <w:name w:val="84BD7446B572D24B8122C95CB6532DE2"/>
    <w:rsid w:val="00BD7697"/>
    <w:rPr>
      <w:lang w:eastAsia="en-GB"/>
    </w:rPr>
  </w:style>
  <w:style w:type="paragraph" w:customStyle="1" w:styleId="C06368EBBBEBF44981D12FBB66084ED2">
    <w:name w:val="C06368EBBBEBF44981D12FBB66084ED2"/>
    <w:rsid w:val="00BD7697"/>
    <w:rPr>
      <w:lang w:eastAsia="en-GB"/>
    </w:rPr>
  </w:style>
  <w:style w:type="paragraph" w:customStyle="1" w:styleId="3450669CBEB18743A4134D0BCE05FB65">
    <w:name w:val="3450669CBEB18743A4134D0BCE05FB65"/>
    <w:rsid w:val="00BD7697"/>
    <w:rPr>
      <w:lang w:eastAsia="en-GB"/>
    </w:rPr>
  </w:style>
  <w:style w:type="paragraph" w:customStyle="1" w:styleId="340FBE538967E44B918480DEF3BCCCB9">
    <w:name w:val="340FBE538967E44B918480DEF3BCCCB9"/>
    <w:rsid w:val="00BD7697"/>
    <w:rPr>
      <w:lang w:eastAsia="en-GB"/>
    </w:rPr>
  </w:style>
  <w:style w:type="paragraph" w:customStyle="1" w:styleId="5A08248EF69EE842BB2AF182AD901781">
    <w:name w:val="5A08248EF69EE842BB2AF182AD901781"/>
    <w:rsid w:val="00BD7697"/>
    <w:rPr>
      <w:lang w:eastAsia="en-GB"/>
    </w:rPr>
  </w:style>
  <w:style w:type="paragraph" w:customStyle="1" w:styleId="96BB585FE0FAC54FA4D41813A6E1DDFE">
    <w:name w:val="96BB585FE0FAC54FA4D41813A6E1DDFE"/>
    <w:rsid w:val="00BD7697"/>
    <w:rPr>
      <w:lang w:eastAsia="en-GB"/>
    </w:rPr>
  </w:style>
  <w:style w:type="paragraph" w:customStyle="1" w:styleId="481511DA575665418F3F81A39D6CAAAD">
    <w:name w:val="481511DA575665418F3F81A39D6CAAAD"/>
    <w:rsid w:val="00BD7697"/>
    <w:rPr>
      <w:lang w:eastAsia="en-GB"/>
    </w:rPr>
  </w:style>
  <w:style w:type="paragraph" w:customStyle="1" w:styleId="46F007BCEB503C4A94B13A25A734F307">
    <w:name w:val="46F007BCEB503C4A94B13A25A734F307"/>
    <w:rsid w:val="00BD7697"/>
    <w:rPr>
      <w:lang w:eastAsia="en-GB"/>
    </w:rPr>
  </w:style>
  <w:style w:type="paragraph" w:customStyle="1" w:styleId="032FADDD35B2514F842FA7742AABA77E">
    <w:name w:val="032FADDD35B2514F842FA7742AABA77E"/>
    <w:rsid w:val="00BD7697"/>
    <w:rPr>
      <w:lang w:eastAsia="en-GB"/>
    </w:rPr>
  </w:style>
  <w:style w:type="paragraph" w:customStyle="1" w:styleId="11D7297926DDEC459D4D023D7C5B3F39">
    <w:name w:val="11D7297926DDEC459D4D023D7C5B3F39"/>
    <w:rsid w:val="00BD7697"/>
    <w:rPr>
      <w:lang w:eastAsia="en-GB"/>
    </w:rPr>
  </w:style>
  <w:style w:type="paragraph" w:customStyle="1" w:styleId="D43F98E3E22BF24BBA4F260ACEEF71F1">
    <w:name w:val="D43F98E3E22BF24BBA4F260ACEEF71F1"/>
    <w:rsid w:val="00BD7697"/>
    <w:rPr>
      <w:lang w:eastAsia="en-GB"/>
    </w:rPr>
  </w:style>
  <w:style w:type="paragraph" w:customStyle="1" w:styleId="8746EAE7C9C38A45A64909AEED3D965B">
    <w:name w:val="8746EAE7C9C38A45A64909AEED3D965B"/>
    <w:rsid w:val="00BD7697"/>
    <w:rPr>
      <w:lang w:eastAsia="en-GB"/>
    </w:rPr>
  </w:style>
  <w:style w:type="paragraph" w:customStyle="1" w:styleId="75C79D4C97381F44AF0A0AFEDD51FD49">
    <w:name w:val="75C79D4C97381F44AF0A0AFEDD51FD49"/>
    <w:rsid w:val="00BD7697"/>
    <w:rPr>
      <w:lang w:eastAsia="en-GB"/>
    </w:rPr>
  </w:style>
  <w:style w:type="paragraph" w:customStyle="1" w:styleId="F879A673483B66489C757DBEB8172B97">
    <w:name w:val="F879A673483B66489C757DBEB8172B97"/>
    <w:rsid w:val="00BD7697"/>
    <w:rPr>
      <w:lang w:eastAsia="en-GB"/>
    </w:rPr>
  </w:style>
  <w:style w:type="paragraph" w:customStyle="1" w:styleId="AE3A08687462BF4CAEAB73F873F9B42F">
    <w:name w:val="AE3A08687462BF4CAEAB73F873F9B42F"/>
    <w:rsid w:val="00BD7697"/>
    <w:rPr>
      <w:lang w:eastAsia="en-GB"/>
    </w:rPr>
  </w:style>
  <w:style w:type="paragraph" w:customStyle="1" w:styleId="3A8272AB941464489A5B367F014A8B9F">
    <w:name w:val="3A8272AB941464489A5B367F014A8B9F"/>
    <w:rsid w:val="00BD7697"/>
    <w:rPr>
      <w:lang w:eastAsia="en-GB"/>
    </w:rPr>
  </w:style>
  <w:style w:type="paragraph" w:customStyle="1" w:styleId="24522736B63F7B4AB33C8F225A8D3131">
    <w:name w:val="24522736B63F7B4AB33C8F225A8D3131"/>
    <w:rsid w:val="00BD7697"/>
    <w:rPr>
      <w:lang w:eastAsia="en-GB"/>
    </w:rPr>
  </w:style>
  <w:style w:type="paragraph" w:customStyle="1" w:styleId="842FC7182CA5FF4B8446D2BCD3B6F6D7">
    <w:name w:val="842FC7182CA5FF4B8446D2BCD3B6F6D7"/>
    <w:rsid w:val="00BD7697"/>
    <w:rPr>
      <w:lang w:eastAsia="en-GB"/>
    </w:rPr>
  </w:style>
  <w:style w:type="paragraph" w:customStyle="1" w:styleId="E3EE50200963CB41837E37C537B53946">
    <w:name w:val="E3EE50200963CB41837E37C537B53946"/>
    <w:rsid w:val="00BD7697"/>
    <w:rPr>
      <w:lang w:eastAsia="en-GB"/>
    </w:rPr>
  </w:style>
  <w:style w:type="paragraph" w:customStyle="1" w:styleId="A06B19D16F397A45A3A18C4818CD6A0A">
    <w:name w:val="A06B19D16F397A45A3A18C4818CD6A0A"/>
    <w:rsid w:val="00BD7697"/>
    <w:rPr>
      <w:lang w:eastAsia="en-GB"/>
    </w:rPr>
  </w:style>
  <w:style w:type="paragraph" w:customStyle="1" w:styleId="D243D4DF6EF239429455DF17482A5516">
    <w:name w:val="D243D4DF6EF239429455DF17482A5516"/>
    <w:rsid w:val="00BD7697"/>
    <w:rPr>
      <w:lang w:eastAsia="en-GB"/>
    </w:rPr>
  </w:style>
  <w:style w:type="paragraph" w:customStyle="1" w:styleId="52EEA99EFDCE8B46B2365275D2E99085">
    <w:name w:val="52EEA99EFDCE8B46B2365275D2E99085"/>
    <w:rsid w:val="00BD7697"/>
    <w:rPr>
      <w:lang w:eastAsia="en-GB"/>
    </w:rPr>
  </w:style>
  <w:style w:type="paragraph" w:customStyle="1" w:styleId="0884D2DCCB548D45995D8F172DC41D3B">
    <w:name w:val="0884D2DCCB548D45995D8F172DC41D3B"/>
    <w:rsid w:val="00BD7697"/>
    <w:rPr>
      <w:lang w:eastAsia="en-GB"/>
    </w:rPr>
  </w:style>
  <w:style w:type="paragraph" w:customStyle="1" w:styleId="0E880805D299EC4E9AB690F7093C95DF">
    <w:name w:val="0E880805D299EC4E9AB690F7093C95DF"/>
    <w:rsid w:val="00BD7697"/>
    <w:rPr>
      <w:lang w:eastAsia="en-GB"/>
    </w:rPr>
  </w:style>
  <w:style w:type="paragraph" w:customStyle="1" w:styleId="32C301AE8D63CC4E88AD04885078E106">
    <w:name w:val="32C301AE8D63CC4E88AD04885078E106"/>
    <w:rsid w:val="00BD7697"/>
    <w:rPr>
      <w:lang w:eastAsia="en-GB"/>
    </w:rPr>
  </w:style>
  <w:style w:type="paragraph" w:customStyle="1" w:styleId="712286D6362D31458C5378BAE1072B99">
    <w:name w:val="712286D6362D31458C5378BAE1072B99"/>
    <w:rsid w:val="00BD7697"/>
    <w:rPr>
      <w:lang w:eastAsia="en-GB"/>
    </w:rPr>
  </w:style>
  <w:style w:type="paragraph" w:customStyle="1" w:styleId="6BA29EEAEE35464087C89C4EC5583CAB">
    <w:name w:val="6BA29EEAEE35464087C89C4EC5583CAB"/>
    <w:rsid w:val="00BD7697"/>
    <w:rPr>
      <w:lang w:eastAsia="en-GB"/>
    </w:rPr>
  </w:style>
  <w:style w:type="paragraph" w:customStyle="1" w:styleId="8962C98380B25241A7EBCD366ECD6341">
    <w:name w:val="8962C98380B25241A7EBCD366ECD6341"/>
    <w:rsid w:val="00BD7697"/>
    <w:rPr>
      <w:lang w:eastAsia="en-GB"/>
    </w:rPr>
  </w:style>
  <w:style w:type="paragraph" w:customStyle="1" w:styleId="38CB59AEE036C74ABD2254EC8E8064E4">
    <w:name w:val="38CB59AEE036C74ABD2254EC8E8064E4"/>
    <w:rsid w:val="00BD7697"/>
    <w:rPr>
      <w:lang w:eastAsia="en-GB"/>
    </w:rPr>
  </w:style>
  <w:style w:type="paragraph" w:customStyle="1" w:styleId="5C51A08F86DA634E9A9C4AA30173B6DE">
    <w:name w:val="5C51A08F86DA634E9A9C4AA30173B6DE"/>
    <w:rsid w:val="00BD7697"/>
    <w:rPr>
      <w:lang w:eastAsia="en-GB"/>
    </w:rPr>
  </w:style>
  <w:style w:type="paragraph" w:customStyle="1" w:styleId="5D33AA23659997489BC13A1FF4D6C144">
    <w:name w:val="5D33AA23659997489BC13A1FF4D6C144"/>
    <w:rsid w:val="00BD7697"/>
    <w:rPr>
      <w:lang w:eastAsia="en-GB"/>
    </w:rPr>
  </w:style>
  <w:style w:type="paragraph" w:customStyle="1" w:styleId="ABCE42A62EAD6745A63EA96D4DC27F78">
    <w:name w:val="ABCE42A62EAD6745A63EA96D4DC27F78"/>
    <w:rsid w:val="00BD7697"/>
    <w:rPr>
      <w:lang w:eastAsia="en-GB"/>
    </w:rPr>
  </w:style>
  <w:style w:type="paragraph" w:customStyle="1" w:styleId="961CB58CB2E355458463DEAECE072ACD">
    <w:name w:val="961CB58CB2E355458463DEAECE072ACD"/>
    <w:rsid w:val="00BD7697"/>
    <w:rPr>
      <w:lang w:eastAsia="en-GB"/>
    </w:rPr>
  </w:style>
  <w:style w:type="paragraph" w:customStyle="1" w:styleId="ED75E0E92229664895760B8E82C8B45B">
    <w:name w:val="ED75E0E92229664895760B8E82C8B45B"/>
    <w:rsid w:val="00BD7697"/>
    <w:rPr>
      <w:lang w:eastAsia="en-GB"/>
    </w:rPr>
  </w:style>
  <w:style w:type="paragraph" w:customStyle="1" w:styleId="E92B260303D0C243BEA580059966576A">
    <w:name w:val="E92B260303D0C243BEA580059966576A"/>
    <w:rsid w:val="00BD769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5FA2-B29E-D941-B2C6-95C2C473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O:\ARTS_SNUK\Studieordning\2019\5. Skabeloner\1. Om uddannelsen\Skabelon_Om_uddannelsen_BA_[uddannelsesnavn].dotx</Template>
  <TotalTime>1</TotalTime>
  <Pages>7</Pages>
  <Words>2040</Words>
  <Characters>11716</Characters>
  <Application>Microsoft Office Word</Application>
  <DocSecurity>0</DocSecurity>
  <Lines>557</Lines>
  <Paragraphs>319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Pernille Risør Elving</cp:lastModifiedBy>
  <cp:revision>4</cp:revision>
  <dcterms:created xsi:type="dcterms:W3CDTF">2019-11-28T13:49:00Z</dcterms:created>
  <dcterms:modified xsi:type="dcterms:W3CDTF">2019-11-28T13:53:00Z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